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C" w:rsidRDefault="00697FCC" w:rsidP="00697FCC">
      <w:pPr>
        <w:spacing w:before="75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444EDA" w:rsidRDefault="00B65A9A" w:rsidP="00697FCC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444EDA">
        <w:rPr>
          <w:rFonts w:ascii="Arial" w:eastAsia="Arial" w:hAnsi="Arial" w:cs="Arial"/>
          <w:b/>
          <w:bCs/>
          <w:noProof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3162D" wp14:editId="75A68DF1">
                <wp:simplePos x="0" y="0"/>
                <wp:positionH relativeFrom="column">
                  <wp:posOffset>407394</wp:posOffset>
                </wp:positionH>
                <wp:positionV relativeFrom="paragraph">
                  <wp:posOffset>129153</wp:posOffset>
                </wp:positionV>
                <wp:extent cx="6530782" cy="373712"/>
                <wp:effectExtent l="0" t="0" r="2286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782" cy="373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EDA" w:rsidRPr="00444EDA" w:rsidRDefault="00444EDA" w:rsidP="00444ED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4E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SRDP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Exhibit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567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F37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Move-In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2.1pt;margin-top:10.15pt;width:514.2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" fillcolor="#bfbfbf [2412]" strokecolor="black [3213]">
                <v:textbox>
                  <w:txbxContent>
                    <w:p w:rsidR="00444EDA" w:rsidRPr="00444EDA" w:rsidRDefault="00444EDA" w:rsidP="00444ED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44ED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SRDP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Exhibit 18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5674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CF37C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Move-In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tice</w:t>
                      </w:r>
                    </w:p>
                  </w:txbxContent>
                </v:textbox>
              </v:rect>
            </w:pict>
          </mc:Fallback>
        </mc:AlternateContent>
      </w:r>
    </w:p>
    <w:p w:rsidR="00444EDA" w:rsidRDefault="00444EDA" w:rsidP="00444EDA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      </w:t>
      </w:r>
    </w:p>
    <w:p w:rsidR="00444EDA" w:rsidRDefault="00444EDA" w:rsidP="00B65A9A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</w:p>
    <w:p w:rsidR="00697FCC" w:rsidRPr="00B65A9A" w:rsidRDefault="00444EDA" w:rsidP="00B65A9A">
      <w:pPr>
        <w:spacing w:before="75" w:after="0" w:line="271" w:lineRule="exact"/>
        <w:ind w:left="116" w:right="-20"/>
        <w:jc w:val="center"/>
        <w:rPr>
          <w:rFonts w:ascii="Arial" w:eastAsia="Arial" w:hAnsi="Arial" w:cs="Arial"/>
          <w:b/>
          <w:bCs/>
          <w:i/>
          <w:spacing w:val="67"/>
          <w:position w:val="-1"/>
          <w:sz w:val="28"/>
          <w:szCs w:val="28"/>
        </w:rPr>
      </w:pP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S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A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M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P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L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>E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40"/>
          <w:szCs w:val="40"/>
        </w:rPr>
        <w:t xml:space="preserve">  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24"/>
          <w:szCs w:val="24"/>
        </w:rPr>
        <w:t xml:space="preserve"> 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Guide</w:t>
      </w:r>
      <w:r w:rsid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 xml:space="preserve"> F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orm Notice to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spacing w:val="-2"/>
          <w:position w:val="-1"/>
          <w:sz w:val="32"/>
          <w:szCs w:val="32"/>
        </w:rPr>
        <w:t xml:space="preserve"> </w:t>
      </w:r>
      <w:r w:rsidR="00B65A9A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Prospective Tenant</w:t>
      </w:r>
    </w:p>
    <w:p w:rsidR="002F6EFA" w:rsidRDefault="002F6EFA">
      <w:pPr>
        <w:spacing w:before="1" w:after="0" w:line="180" w:lineRule="exact"/>
        <w:rPr>
          <w:sz w:val="18"/>
          <w:szCs w:val="18"/>
        </w:rPr>
      </w:pPr>
    </w:p>
    <w:p w:rsidR="002F6EFA" w:rsidRDefault="002F6EFA">
      <w:pPr>
        <w:spacing w:after="0"/>
        <w:sectPr w:rsidR="002F6EF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2F6EFA" w:rsidRDefault="002F6EFA">
      <w:pPr>
        <w:spacing w:after="0" w:line="200" w:lineRule="exact"/>
        <w:rPr>
          <w:sz w:val="20"/>
          <w:szCs w:val="20"/>
        </w:rPr>
      </w:pPr>
    </w:p>
    <w:p w:rsidR="002F6EFA" w:rsidRDefault="002F6EFA">
      <w:pPr>
        <w:spacing w:before="14" w:after="0" w:line="20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i/>
          <w:color w:val="0000FF"/>
          <w:sz w:val="20"/>
          <w:szCs w:val="20"/>
        </w:rPr>
        <w:t>(</w:t>
      </w:r>
      <w:proofErr w:type="gramStart"/>
      <w:r w:rsidRPr="00B65A9A">
        <w:rPr>
          <w:rFonts w:ascii="Arial" w:eastAsia="Arial" w:hAnsi="Arial" w:cs="Arial"/>
          <w:i/>
          <w:color w:val="0000FF"/>
          <w:sz w:val="20"/>
          <w:szCs w:val="20"/>
        </w:rPr>
        <w:t>date</w:t>
      </w:r>
      <w:proofErr w:type="gramEnd"/>
      <w:r w:rsidRPr="00B65A9A">
        <w:rPr>
          <w:rFonts w:ascii="Arial" w:eastAsia="Arial" w:hAnsi="Arial" w:cs="Arial"/>
          <w:i/>
          <w:color w:val="0000FF"/>
          <w:sz w:val="20"/>
          <w:szCs w:val="20"/>
        </w:rPr>
        <w:t>)</w:t>
      </w:r>
    </w:p>
    <w:p w:rsidR="002F6EFA" w:rsidRPr="00B65A9A" w:rsidRDefault="002F6EFA">
      <w:pPr>
        <w:spacing w:before="15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8" w:lineRule="exact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position w:val="-1"/>
          <w:sz w:val="20"/>
          <w:szCs w:val="20"/>
        </w:rPr>
        <w:t xml:space="preserve">Dear </w:t>
      </w:r>
      <w:r w:rsidRPr="00B65A9A">
        <w:rPr>
          <w:rFonts w:ascii="Arial" w:eastAsia="Arial" w:hAnsi="Arial" w:cs="Arial"/>
          <w:i/>
          <w:color w:val="0000FF"/>
          <w:position w:val="-1"/>
          <w:sz w:val="20"/>
          <w:szCs w:val="20"/>
        </w:rPr>
        <w:t>(enter tenant name)</w:t>
      </w:r>
      <w:r w:rsidRPr="00B65A9A">
        <w:rPr>
          <w:rFonts w:ascii="Arial" w:eastAsia="Arial" w:hAnsi="Arial" w:cs="Arial"/>
          <w:color w:val="000000"/>
          <w:position w:val="-1"/>
          <w:sz w:val="20"/>
          <w:szCs w:val="20"/>
        </w:rPr>
        <w:t>:</w:t>
      </w:r>
    </w:p>
    <w:p w:rsidR="002F6EFA" w:rsidRPr="00B65A9A" w:rsidRDefault="00682085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65A9A">
        <w:rPr>
          <w:sz w:val="20"/>
          <w:szCs w:val="20"/>
        </w:rPr>
        <w:br w:type="column"/>
      </w:r>
      <w:r w:rsidRPr="00B65A9A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>Property Owner Letterhead</w:t>
      </w: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num="2" w:space="720" w:equalWidth="0">
            <w:col w:w="3157" w:space="1303"/>
            <w:col w:w="7280"/>
          </w:cols>
        </w:sectPr>
      </w:pPr>
    </w:p>
    <w:p w:rsidR="002F6EFA" w:rsidRPr="00B65A9A" w:rsidRDefault="002F6EFA">
      <w:pPr>
        <w:spacing w:before="9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07EA8B" wp14:editId="68BD9A74">
                <wp:simplePos x="0" y="0"/>
                <wp:positionH relativeFrom="page">
                  <wp:posOffset>1220470</wp:posOffset>
                </wp:positionH>
                <wp:positionV relativeFrom="paragraph">
                  <wp:posOffset>161925</wp:posOffset>
                </wp:positionV>
                <wp:extent cx="1270" cy="4445"/>
                <wp:effectExtent l="10795" t="9525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1922" y="255"/>
                          <a:chExt cx="2" cy="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922" y="255"/>
                            <a:ext cx="2" cy="7"/>
                          </a:xfrm>
                          <a:custGeom>
                            <a:avLst/>
                            <a:gdLst>
                              <a:gd name="T0" fmla="+- 0 255 255"/>
                              <a:gd name="T1" fmla="*/ 255 h 7"/>
                              <a:gd name="T2" fmla="+- 0 262 255"/>
                              <a:gd name="T3" fmla="*/ 262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6.1pt;margin-top:12.75pt;width:.1pt;height:.35pt;z-index:-251663360;mso-position-horizontal-relative:page" coordorigin="1922,25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">
                <v:shape id="Freeform 38" o:spid="_x0000_s1027" style="position:absolute;left:1922;top:25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Y4cQA&#10;AADbAAAADwAAAGRycy9kb3ducmV2LnhtbESP3WrCQBSE7wu+w3IE73Sj0irRVaRQW7Ai/oC3h+wx&#10;iWbPxuxWk7d3BaGXw8x8w0zntSnEjSqXW1bQ70UgiBOrc04VHPZf3TEI55E1FpZJQUMO5rPW2xRj&#10;be+8pdvOpyJA2MWoIPO+jKV0SUYGXc+WxME72cqgD7JKpa7wHuCmkIMo+pAGcw4LGZb0mVFy2f0Z&#10;Bctjg/L7fLzq5ncjk/fBeuXytVKddr2YgPBU+//wq/2jFQx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WOHEAAAA2wAAAA8AAAAAAAAAAAAAAAAAmAIAAGRycy9k&#10;b3ducmV2LnhtbFBLBQYAAAAABAAEAPUAAACJAwAAAAA=&#10;" path="m,l,7e" filled="f" strokeweight="0">
                  <v:path arrowok="t" o:connecttype="custom" o:connectlocs="0,255;0,262" o:connectangles="0,0"/>
                </v:shape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DB4AAD" wp14:editId="13CCB654">
                <wp:simplePos x="0" y="0"/>
                <wp:positionH relativeFrom="page">
                  <wp:posOffset>4842510</wp:posOffset>
                </wp:positionH>
                <wp:positionV relativeFrom="paragraph">
                  <wp:posOffset>667385</wp:posOffset>
                </wp:positionV>
                <wp:extent cx="44450" cy="1270"/>
                <wp:effectExtent l="13335" t="10160" r="889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7626" y="1051"/>
                          <a:chExt cx="7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626" y="1051"/>
                            <a:ext cx="70" cy="2"/>
                          </a:xfrm>
                          <a:custGeom>
                            <a:avLst/>
                            <a:gdLst>
                              <a:gd name="T0" fmla="+- 0 7626 7626"/>
                              <a:gd name="T1" fmla="*/ T0 w 70"/>
                              <a:gd name="T2" fmla="+- 0 7696 7626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4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81.3pt;margin-top:52.55pt;width:3.5pt;height:.1pt;z-index:-251662336;mso-position-horizontal-relative:page" coordorigin="7626,1051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">
                <v:shape id="Freeform 36" o:spid="_x0000_s1027" style="position:absolute;left:7626;top:1051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OlsUA&#10;AADbAAAADwAAAGRycy9kb3ducmV2LnhtbESPQWvCQBSE70L/w/IKvYhutCgS3QQRtLXgoal6fs2+&#10;JsHs2yW71fTfdwsFj8PMfMOs8t604kqdbywrmIwTEMSl1Q1XCo4f29EChA/IGlvLpOCHPOTZw2CF&#10;qbY3fqdrESoRIexTVFCH4FIpfVmTQT+2jjh6X7YzGKLsKqk7vEW4aeU0SebSYMNxoUZHm5rKS/Ft&#10;FPT7c1PskwOvP982u8vL3J1mQ6fU02O/XoII1Id7+L/9qhU8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Y6WxQAAANsAAAAPAAAAAAAAAAAAAAAAAJgCAABkcnMv&#10;ZG93bnJldi54bWxQSwUGAAAAAAQABAD1AAAAigMAAAAA&#10;" path="m,l70,e" filled="f" strokeweight=".1288mm">
                  <v:path arrowok="t" o:connecttype="custom" o:connectlocs="0,0;7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On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3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(date)</w:t>
      </w:r>
      <w:r w:rsidR="00682085" w:rsidRPr="00B65A9A">
        <w:rPr>
          <w:rFonts w:ascii="Arial" w:eastAsia="Arial" w:hAnsi="Arial" w:cs="Arial"/>
          <w:i/>
          <w:color w:val="0000FF"/>
          <w:spacing w:val="6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2085" w:rsidRPr="00B65A9A">
        <w:rPr>
          <w:rFonts w:ascii="Arial" w:eastAsia="Arial" w:hAnsi="Arial" w:cs="Arial"/>
          <w:i/>
          <w:color w:val="0000FF"/>
          <w:spacing w:val="-3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(property</w:t>
      </w:r>
      <w:r w:rsidR="00682085" w:rsidRPr="00B65A9A">
        <w:rPr>
          <w:rFonts w:ascii="Arial" w:eastAsia="Arial" w:hAnsi="Arial" w:cs="Arial"/>
          <w:i/>
          <w:color w:val="0000FF"/>
          <w:spacing w:val="23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owner)</w:t>
      </w:r>
      <w:r w:rsidR="00682085" w:rsidRPr="00B65A9A">
        <w:rPr>
          <w:rFonts w:ascii="Arial" w:eastAsia="Arial" w:hAnsi="Arial" w:cs="Arial"/>
          <w:i/>
          <w:color w:val="0000FF"/>
          <w:spacing w:val="6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South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Carolina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</w:t>
      </w:r>
      <w:r w:rsidR="00682085" w:rsidRPr="00B65A9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 Development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Authority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HOME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program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funded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Department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of Housing and Urban Development (HUD). The proposed project involves </w:t>
      </w:r>
      <w:r w:rsidR="00682085" w:rsidRPr="00B65A9A">
        <w:rPr>
          <w:rFonts w:ascii="Arial" w:eastAsia="Arial" w:hAnsi="Arial" w:cs="Arial"/>
          <w:color w:val="0000FF"/>
          <w:sz w:val="20"/>
          <w:szCs w:val="20"/>
        </w:rPr>
        <w:t>[acquisition] [rehabilitation] [demolition]</w:t>
      </w:r>
      <w:r w:rsidR="00682085" w:rsidRPr="00B65A9A">
        <w:rPr>
          <w:rFonts w:ascii="Arial" w:eastAsia="Arial" w:hAnsi="Arial" w:cs="Arial"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and/or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FF"/>
          <w:sz w:val="20"/>
          <w:szCs w:val="20"/>
        </w:rPr>
        <w:t>[conversion]</w:t>
      </w:r>
      <w:r w:rsidR="00682085" w:rsidRPr="00B65A9A">
        <w:rPr>
          <w:rFonts w:ascii="Arial" w:eastAsia="Arial" w:hAnsi="Arial" w:cs="Arial"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located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proofErr w:type="gramStart"/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</w:t>
      </w:r>
      <w:proofErr w:type="gramEnd"/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address).</w:t>
      </w:r>
      <w:r w:rsidR="00682085"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Since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Federal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funds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are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planned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use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project,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Uniform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Acquisition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Policies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1970, 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amended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(URA)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[and/or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104(d)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Community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Development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1974,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 amended]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may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persons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occupancy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time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HUD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funding. However,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if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choose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subsequent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federal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 assistance,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new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tenant</w:t>
      </w:r>
      <w:proofErr w:type="gramEnd"/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eligible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URA [and/or section 104(d)].</w:t>
      </w:r>
    </w:p>
    <w:p w:rsidR="002F6EFA" w:rsidRPr="00B65A9A" w:rsidRDefault="002F6EFA">
      <w:pPr>
        <w:spacing w:before="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707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This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notice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to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you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of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following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before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you enter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into any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lease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agreement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and/</w:t>
      </w:r>
    </w:p>
    <w:p w:rsidR="002F6EFA" w:rsidRPr="00B65A9A" w:rsidRDefault="00682085">
      <w:pPr>
        <w:spacing w:before="11" w:after="0" w:line="240" w:lineRule="auto"/>
        <w:ind w:left="624" w:right="5524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B65A9A">
        <w:rPr>
          <w:rFonts w:ascii="Arial" w:eastAsia="Arial" w:hAnsi="Arial" w:cs="Arial"/>
          <w:b/>
          <w:bCs/>
          <w:sz w:val="20"/>
          <w:szCs w:val="20"/>
        </w:rPr>
        <w:t>or</w:t>
      </w:r>
      <w:proofErr w:type="gramEnd"/>
      <w:r w:rsidRPr="00B65A9A">
        <w:rPr>
          <w:rFonts w:ascii="Arial" w:eastAsia="Arial" w:hAnsi="Arial" w:cs="Arial"/>
          <w:b/>
          <w:bCs/>
          <w:sz w:val="20"/>
          <w:szCs w:val="20"/>
        </w:rPr>
        <w:t xml:space="preserve"> occupy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the property located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at the above address</w:t>
      </w:r>
      <w:r w:rsidRPr="00B65A9A">
        <w:rPr>
          <w:rFonts w:ascii="Arial" w:eastAsia="Arial" w:hAnsi="Arial" w:cs="Arial"/>
          <w:sz w:val="20"/>
          <w:szCs w:val="20"/>
        </w:rPr>
        <w:t>:</w:t>
      </w:r>
    </w:p>
    <w:p w:rsidR="002F6EFA" w:rsidRPr="00B65A9A" w:rsidRDefault="002F6EFA">
      <w:pPr>
        <w:spacing w:before="7" w:after="0" w:line="280" w:lineRule="exact"/>
        <w:rPr>
          <w:sz w:val="20"/>
          <w:szCs w:val="20"/>
        </w:rPr>
      </w:pPr>
    </w:p>
    <w:p w:rsidR="002F6EFA" w:rsidRPr="00B65A9A" w:rsidRDefault="0063346A">
      <w:pPr>
        <w:spacing w:after="0" w:line="240" w:lineRule="auto"/>
        <w:ind w:left="98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7B6213" wp14:editId="2B6E372A">
                <wp:simplePos x="0" y="0"/>
                <wp:positionH relativeFrom="page">
                  <wp:posOffset>648970</wp:posOffset>
                </wp:positionH>
                <wp:positionV relativeFrom="paragraph">
                  <wp:posOffset>46990</wp:posOffset>
                </wp:positionV>
                <wp:extent cx="74930" cy="73660"/>
                <wp:effectExtent l="10795" t="889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74"/>
                          <a:chExt cx="118" cy="116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79 79"/>
                                <a:gd name="T3" fmla="*/ 79 h 106"/>
                                <a:gd name="T4" fmla="+- 0 1072 1027"/>
                                <a:gd name="T5" fmla="*/ T4 w 108"/>
                                <a:gd name="T6" fmla="+- 0 80 79"/>
                                <a:gd name="T7" fmla="*/ 80 h 106"/>
                                <a:gd name="T8" fmla="+- 0 1050 1027"/>
                                <a:gd name="T9" fmla="*/ T8 w 108"/>
                                <a:gd name="T10" fmla="+- 0 87 79"/>
                                <a:gd name="T11" fmla="*/ 87 h 106"/>
                                <a:gd name="T12" fmla="+- 0 1035 1027"/>
                                <a:gd name="T13" fmla="*/ T12 w 108"/>
                                <a:gd name="T14" fmla="+- 0 100 79"/>
                                <a:gd name="T15" fmla="*/ 100 h 106"/>
                                <a:gd name="T16" fmla="+- 0 1027 1027"/>
                                <a:gd name="T17" fmla="*/ T16 w 108"/>
                                <a:gd name="T18" fmla="+- 0 116 79"/>
                                <a:gd name="T19" fmla="*/ 116 h 106"/>
                                <a:gd name="T20" fmla="+- 0 1029 1027"/>
                                <a:gd name="T21" fmla="*/ T20 w 108"/>
                                <a:gd name="T22" fmla="+- 0 143 79"/>
                                <a:gd name="T23" fmla="*/ 143 h 106"/>
                                <a:gd name="T24" fmla="+- 0 1038 1027"/>
                                <a:gd name="T25" fmla="*/ T24 w 108"/>
                                <a:gd name="T26" fmla="+- 0 163 79"/>
                                <a:gd name="T27" fmla="*/ 163 h 106"/>
                                <a:gd name="T28" fmla="+- 0 1053 1027"/>
                                <a:gd name="T29" fmla="*/ T28 w 108"/>
                                <a:gd name="T30" fmla="+- 0 177 79"/>
                                <a:gd name="T31" fmla="*/ 177 h 106"/>
                                <a:gd name="T32" fmla="+- 0 1070 1027"/>
                                <a:gd name="T33" fmla="*/ T32 w 108"/>
                                <a:gd name="T34" fmla="+- 0 184 79"/>
                                <a:gd name="T35" fmla="*/ 184 h 106"/>
                                <a:gd name="T36" fmla="+- 0 1096 1027"/>
                                <a:gd name="T37" fmla="*/ T36 w 108"/>
                                <a:gd name="T38" fmla="+- 0 181 79"/>
                                <a:gd name="T39" fmla="*/ 181 h 106"/>
                                <a:gd name="T40" fmla="+- 0 1116 1027"/>
                                <a:gd name="T41" fmla="*/ T40 w 108"/>
                                <a:gd name="T42" fmla="+- 0 171 79"/>
                                <a:gd name="T43" fmla="*/ 171 h 106"/>
                                <a:gd name="T44" fmla="+- 0 1129 1027"/>
                                <a:gd name="T45" fmla="*/ T44 w 108"/>
                                <a:gd name="T46" fmla="+- 0 155 79"/>
                                <a:gd name="T47" fmla="*/ 155 h 106"/>
                                <a:gd name="T48" fmla="+- 0 1135 1027"/>
                                <a:gd name="T49" fmla="*/ T48 w 108"/>
                                <a:gd name="T50" fmla="+- 0 136 79"/>
                                <a:gd name="T51" fmla="*/ 136 h 106"/>
                                <a:gd name="T52" fmla="+- 0 1135 1027"/>
                                <a:gd name="T53" fmla="*/ T52 w 108"/>
                                <a:gd name="T54" fmla="+- 0 130 79"/>
                                <a:gd name="T55" fmla="*/ 130 h 106"/>
                                <a:gd name="T56" fmla="+- 0 1131 1027"/>
                                <a:gd name="T57" fmla="*/ T56 w 108"/>
                                <a:gd name="T58" fmla="+- 0 108 79"/>
                                <a:gd name="T59" fmla="*/ 108 h 106"/>
                                <a:gd name="T60" fmla="+- 0 1118 1027"/>
                                <a:gd name="T61" fmla="*/ T60 w 108"/>
                                <a:gd name="T62" fmla="+- 0 90 79"/>
                                <a:gd name="T63" fmla="*/ 90 h 106"/>
                                <a:gd name="T64" fmla="+- 0 1100 1027"/>
                                <a:gd name="T65" fmla="*/ T64 w 108"/>
                                <a:gd name="T66" fmla="+- 0 79 79"/>
                                <a:gd name="T67" fmla="*/ 7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30 79"/>
                                <a:gd name="T3" fmla="*/ 130 h 106"/>
                                <a:gd name="T4" fmla="+- 0 1131 1027"/>
                                <a:gd name="T5" fmla="*/ T4 w 108"/>
                                <a:gd name="T6" fmla="+- 0 108 79"/>
                                <a:gd name="T7" fmla="*/ 108 h 106"/>
                                <a:gd name="T8" fmla="+- 0 1118 1027"/>
                                <a:gd name="T9" fmla="*/ T8 w 108"/>
                                <a:gd name="T10" fmla="+- 0 90 79"/>
                                <a:gd name="T11" fmla="*/ 90 h 106"/>
                                <a:gd name="T12" fmla="+- 0 1100 1027"/>
                                <a:gd name="T13" fmla="*/ T12 w 108"/>
                                <a:gd name="T14" fmla="+- 0 79 79"/>
                                <a:gd name="T15" fmla="*/ 79 h 106"/>
                                <a:gd name="T16" fmla="+- 0 1072 1027"/>
                                <a:gd name="T17" fmla="*/ T16 w 108"/>
                                <a:gd name="T18" fmla="+- 0 80 79"/>
                                <a:gd name="T19" fmla="*/ 80 h 106"/>
                                <a:gd name="T20" fmla="+- 0 1050 1027"/>
                                <a:gd name="T21" fmla="*/ T20 w 108"/>
                                <a:gd name="T22" fmla="+- 0 87 79"/>
                                <a:gd name="T23" fmla="*/ 87 h 106"/>
                                <a:gd name="T24" fmla="+- 0 1035 1027"/>
                                <a:gd name="T25" fmla="*/ T24 w 108"/>
                                <a:gd name="T26" fmla="+- 0 100 79"/>
                                <a:gd name="T27" fmla="*/ 100 h 106"/>
                                <a:gd name="T28" fmla="+- 0 1027 1027"/>
                                <a:gd name="T29" fmla="*/ T28 w 108"/>
                                <a:gd name="T30" fmla="+- 0 116 79"/>
                                <a:gd name="T31" fmla="*/ 116 h 106"/>
                                <a:gd name="T32" fmla="+- 0 1029 1027"/>
                                <a:gd name="T33" fmla="*/ T32 w 108"/>
                                <a:gd name="T34" fmla="+- 0 143 79"/>
                                <a:gd name="T35" fmla="*/ 143 h 106"/>
                                <a:gd name="T36" fmla="+- 0 1038 1027"/>
                                <a:gd name="T37" fmla="*/ T36 w 108"/>
                                <a:gd name="T38" fmla="+- 0 163 79"/>
                                <a:gd name="T39" fmla="*/ 163 h 106"/>
                                <a:gd name="T40" fmla="+- 0 1053 1027"/>
                                <a:gd name="T41" fmla="*/ T40 w 108"/>
                                <a:gd name="T42" fmla="+- 0 177 79"/>
                                <a:gd name="T43" fmla="*/ 177 h 106"/>
                                <a:gd name="T44" fmla="+- 0 1070 1027"/>
                                <a:gd name="T45" fmla="*/ T44 w 108"/>
                                <a:gd name="T46" fmla="+- 0 184 79"/>
                                <a:gd name="T47" fmla="*/ 184 h 106"/>
                                <a:gd name="T48" fmla="+- 0 1096 1027"/>
                                <a:gd name="T49" fmla="*/ T48 w 108"/>
                                <a:gd name="T50" fmla="+- 0 181 79"/>
                                <a:gd name="T51" fmla="*/ 181 h 106"/>
                                <a:gd name="T52" fmla="+- 0 1116 1027"/>
                                <a:gd name="T53" fmla="*/ T52 w 108"/>
                                <a:gd name="T54" fmla="+- 0 171 79"/>
                                <a:gd name="T55" fmla="*/ 171 h 106"/>
                                <a:gd name="T56" fmla="+- 0 1129 1027"/>
                                <a:gd name="T57" fmla="*/ T56 w 108"/>
                                <a:gd name="T58" fmla="+- 0 155 79"/>
                                <a:gd name="T59" fmla="*/ 155 h 106"/>
                                <a:gd name="T60" fmla="+- 0 1135 1027"/>
                                <a:gd name="T61" fmla="*/ T60 w 108"/>
                                <a:gd name="T62" fmla="+- 0 136 79"/>
                                <a:gd name="T63" fmla="*/ 13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1.1pt;margin-top:3.7pt;width:5.9pt;height:5.8pt;z-index:-251659264;mso-position-horizontal-relative:page" coordorigin="1022,74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">
                <v:group id="Group 33" o:spid="_x0000_s1027" style="position:absolute;left:1027;top:79;width:108;height:106" coordorigin="1027,79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1027;top:79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iRMUA&#10;AADbAAAADwAAAGRycy9kb3ducmV2LnhtbESPQWsCMRSE7wX/Q3hCL6VmtSJlNYouiIKgVGvPj81z&#10;s7h5WTapbv31RhB6HGbmG2Yya20lLtT40rGCfi8BQZw7XXKh4PuwfP8E4QOyxsoxKfgjD7Np52WC&#10;qXZX/qLLPhQiQtinqMCEUKdS+tyQRd9zNXH0Tq6xGKJsCqkbvEa4reQgSUbSYslxwWBNmaH8vP+1&#10;CjbH08/uuHjTtancYTvaZLfVMFPqtdvOxyACteE//GyvtYKPPj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6JExQAAANsAAAAPAAAAAAAAAAAAAAAAAJgCAABkcnMv&#10;ZG93bnJldi54bWxQSwUGAAAAAAQABAD1AAAAigMAAAAA&#10;" path="m73,l45,1,23,8,8,21,,37,2,64r9,20l26,98r17,7l69,102,89,92,102,76r6,-19l108,51,104,29,91,11,73,e" fillcolor="#333" stroked="f">
                    <v:path arrowok="t" o:connecttype="custom" o:connectlocs="73,79;45,80;23,87;8,100;0,116;2,143;11,163;26,177;43,184;69,181;89,171;102,155;108,136;108,130;104,108;91,90;73,79" o:connectangles="0,0,0,0,0,0,0,0,0,0,0,0,0,0,0,0,0"/>
                  </v:shape>
                </v:group>
                <v:group id="Group 31" o:spid="_x0000_s1029" style="position:absolute;left:1027;top:79;width:108;height:106" coordorigin="1027,79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1027;top:79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nOsYA&#10;AADbAAAADwAAAGRycy9kb3ducmV2LnhtbESPT2vCQBTE7wW/w/KE3upGQ6WkriGKBQUv/qHQ22v2&#10;mQSzb9PdraZ++m5B6HGYmd8ws7w3rbiQ841lBeNRAoK4tLrhSsHx8Pb0AsIHZI2tZVLwQx7y+eBh&#10;hpm2V97RZR8qESHsM1RQh9BlUvqyJoN+ZDvi6J2sMxiidJXUDq8Rblo5SZKpNNhwXKixo2VN5Xn/&#10;bRR8eld8LbYfk0Nz9Le0e39erFYbpR6HffEKIlAf/sP39lorSF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QnOsYAAADbAAAADwAAAAAAAAAAAAAAAACYAgAAZHJz&#10;L2Rvd25yZXYueG1sUEsFBgAAAAAEAAQA9QAAAIsDAAAAAA==&#10;" path="m108,51l104,29,91,11,73,,45,1,23,8,8,21,,37,2,64r9,20l26,98r17,7l69,102,89,92,102,76r6,-19e" filled="f" strokeweight=".5pt">
                    <v:path arrowok="t" o:connecttype="custom" o:connectlocs="108,130;104,108;91,90;73,79;45,80;23,87;8,100;0,116;2,143;11,163;26,177;43,184;69,181;89,171;102,155;108,136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displaced by the project.</w:t>
      </w:r>
    </w:p>
    <w:p w:rsidR="002F6EFA" w:rsidRPr="00B65A9A" w:rsidRDefault="0063346A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470BF1" wp14:editId="46A1F38B">
                <wp:simplePos x="0" y="0"/>
                <wp:positionH relativeFrom="page">
                  <wp:posOffset>648970</wp:posOffset>
                </wp:positionH>
                <wp:positionV relativeFrom="paragraph">
                  <wp:posOffset>59055</wp:posOffset>
                </wp:positionV>
                <wp:extent cx="74930" cy="73660"/>
                <wp:effectExtent l="10795" t="11430" r="952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93"/>
                          <a:chExt cx="118" cy="116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98 98"/>
                                <a:gd name="T3" fmla="*/ 98 h 106"/>
                                <a:gd name="T4" fmla="+- 0 1072 1027"/>
                                <a:gd name="T5" fmla="*/ T4 w 108"/>
                                <a:gd name="T6" fmla="+- 0 99 98"/>
                                <a:gd name="T7" fmla="*/ 99 h 106"/>
                                <a:gd name="T8" fmla="+- 0 1050 1027"/>
                                <a:gd name="T9" fmla="*/ T8 w 108"/>
                                <a:gd name="T10" fmla="+- 0 106 98"/>
                                <a:gd name="T11" fmla="*/ 106 h 106"/>
                                <a:gd name="T12" fmla="+- 0 1035 1027"/>
                                <a:gd name="T13" fmla="*/ T12 w 108"/>
                                <a:gd name="T14" fmla="+- 0 119 98"/>
                                <a:gd name="T15" fmla="*/ 119 h 106"/>
                                <a:gd name="T16" fmla="+- 0 1027 1027"/>
                                <a:gd name="T17" fmla="*/ T16 w 108"/>
                                <a:gd name="T18" fmla="+- 0 135 98"/>
                                <a:gd name="T19" fmla="*/ 135 h 106"/>
                                <a:gd name="T20" fmla="+- 0 1029 1027"/>
                                <a:gd name="T21" fmla="*/ T20 w 108"/>
                                <a:gd name="T22" fmla="+- 0 162 98"/>
                                <a:gd name="T23" fmla="*/ 162 h 106"/>
                                <a:gd name="T24" fmla="+- 0 1038 1027"/>
                                <a:gd name="T25" fmla="*/ T24 w 108"/>
                                <a:gd name="T26" fmla="+- 0 182 98"/>
                                <a:gd name="T27" fmla="*/ 182 h 106"/>
                                <a:gd name="T28" fmla="+- 0 1053 1027"/>
                                <a:gd name="T29" fmla="*/ T28 w 108"/>
                                <a:gd name="T30" fmla="+- 0 196 98"/>
                                <a:gd name="T31" fmla="*/ 196 h 106"/>
                                <a:gd name="T32" fmla="+- 0 1070 1027"/>
                                <a:gd name="T33" fmla="*/ T32 w 108"/>
                                <a:gd name="T34" fmla="+- 0 203 98"/>
                                <a:gd name="T35" fmla="*/ 203 h 106"/>
                                <a:gd name="T36" fmla="+- 0 1096 1027"/>
                                <a:gd name="T37" fmla="*/ T36 w 108"/>
                                <a:gd name="T38" fmla="+- 0 200 98"/>
                                <a:gd name="T39" fmla="*/ 200 h 106"/>
                                <a:gd name="T40" fmla="+- 0 1116 1027"/>
                                <a:gd name="T41" fmla="*/ T40 w 108"/>
                                <a:gd name="T42" fmla="+- 0 190 98"/>
                                <a:gd name="T43" fmla="*/ 190 h 106"/>
                                <a:gd name="T44" fmla="+- 0 1129 1027"/>
                                <a:gd name="T45" fmla="*/ T44 w 108"/>
                                <a:gd name="T46" fmla="+- 0 174 98"/>
                                <a:gd name="T47" fmla="*/ 174 h 106"/>
                                <a:gd name="T48" fmla="+- 0 1135 1027"/>
                                <a:gd name="T49" fmla="*/ T48 w 108"/>
                                <a:gd name="T50" fmla="+- 0 155 98"/>
                                <a:gd name="T51" fmla="*/ 155 h 106"/>
                                <a:gd name="T52" fmla="+- 0 1135 1027"/>
                                <a:gd name="T53" fmla="*/ T52 w 108"/>
                                <a:gd name="T54" fmla="+- 0 149 98"/>
                                <a:gd name="T55" fmla="*/ 149 h 106"/>
                                <a:gd name="T56" fmla="+- 0 1131 1027"/>
                                <a:gd name="T57" fmla="*/ T56 w 108"/>
                                <a:gd name="T58" fmla="+- 0 127 98"/>
                                <a:gd name="T59" fmla="*/ 127 h 106"/>
                                <a:gd name="T60" fmla="+- 0 1118 1027"/>
                                <a:gd name="T61" fmla="*/ T60 w 108"/>
                                <a:gd name="T62" fmla="+- 0 109 98"/>
                                <a:gd name="T63" fmla="*/ 109 h 106"/>
                                <a:gd name="T64" fmla="+- 0 1100 1027"/>
                                <a:gd name="T65" fmla="*/ T64 w 108"/>
                                <a:gd name="T66" fmla="+- 0 98 98"/>
                                <a:gd name="T67" fmla="*/ 9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49 98"/>
                                <a:gd name="T3" fmla="*/ 149 h 106"/>
                                <a:gd name="T4" fmla="+- 0 1131 1027"/>
                                <a:gd name="T5" fmla="*/ T4 w 108"/>
                                <a:gd name="T6" fmla="+- 0 127 98"/>
                                <a:gd name="T7" fmla="*/ 127 h 106"/>
                                <a:gd name="T8" fmla="+- 0 1118 1027"/>
                                <a:gd name="T9" fmla="*/ T8 w 108"/>
                                <a:gd name="T10" fmla="+- 0 109 98"/>
                                <a:gd name="T11" fmla="*/ 109 h 106"/>
                                <a:gd name="T12" fmla="+- 0 1100 1027"/>
                                <a:gd name="T13" fmla="*/ T12 w 108"/>
                                <a:gd name="T14" fmla="+- 0 98 98"/>
                                <a:gd name="T15" fmla="*/ 98 h 106"/>
                                <a:gd name="T16" fmla="+- 0 1072 1027"/>
                                <a:gd name="T17" fmla="*/ T16 w 108"/>
                                <a:gd name="T18" fmla="+- 0 99 98"/>
                                <a:gd name="T19" fmla="*/ 99 h 106"/>
                                <a:gd name="T20" fmla="+- 0 1050 1027"/>
                                <a:gd name="T21" fmla="*/ T20 w 108"/>
                                <a:gd name="T22" fmla="+- 0 106 98"/>
                                <a:gd name="T23" fmla="*/ 106 h 106"/>
                                <a:gd name="T24" fmla="+- 0 1035 1027"/>
                                <a:gd name="T25" fmla="*/ T24 w 108"/>
                                <a:gd name="T26" fmla="+- 0 119 98"/>
                                <a:gd name="T27" fmla="*/ 119 h 106"/>
                                <a:gd name="T28" fmla="+- 0 1027 1027"/>
                                <a:gd name="T29" fmla="*/ T28 w 108"/>
                                <a:gd name="T30" fmla="+- 0 135 98"/>
                                <a:gd name="T31" fmla="*/ 135 h 106"/>
                                <a:gd name="T32" fmla="+- 0 1029 1027"/>
                                <a:gd name="T33" fmla="*/ T32 w 108"/>
                                <a:gd name="T34" fmla="+- 0 162 98"/>
                                <a:gd name="T35" fmla="*/ 162 h 106"/>
                                <a:gd name="T36" fmla="+- 0 1038 1027"/>
                                <a:gd name="T37" fmla="*/ T36 w 108"/>
                                <a:gd name="T38" fmla="+- 0 182 98"/>
                                <a:gd name="T39" fmla="*/ 182 h 106"/>
                                <a:gd name="T40" fmla="+- 0 1053 1027"/>
                                <a:gd name="T41" fmla="*/ T40 w 108"/>
                                <a:gd name="T42" fmla="+- 0 196 98"/>
                                <a:gd name="T43" fmla="*/ 196 h 106"/>
                                <a:gd name="T44" fmla="+- 0 1070 1027"/>
                                <a:gd name="T45" fmla="*/ T44 w 108"/>
                                <a:gd name="T46" fmla="+- 0 203 98"/>
                                <a:gd name="T47" fmla="*/ 203 h 106"/>
                                <a:gd name="T48" fmla="+- 0 1096 1027"/>
                                <a:gd name="T49" fmla="*/ T48 w 108"/>
                                <a:gd name="T50" fmla="+- 0 200 98"/>
                                <a:gd name="T51" fmla="*/ 200 h 106"/>
                                <a:gd name="T52" fmla="+- 0 1116 1027"/>
                                <a:gd name="T53" fmla="*/ T52 w 108"/>
                                <a:gd name="T54" fmla="+- 0 190 98"/>
                                <a:gd name="T55" fmla="*/ 190 h 106"/>
                                <a:gd name="T56" fmla="+- 0 1129 1027"/>
                                <a:gd name="T57" fmla="*/ T56 w 108"/>
                                <a:gd name="T58" fmla="+- 0 174 98"/>
                                <a:gd name="T59" fmla="*/ 174 h 106"/>
                                <a:gd name="T60" fmla="+- 0 1135 1027"/>
                                <a:gd name="T61" fmla="*/ T60 w 108"/>
                                <a:gd name="T62" fmla="+- 0 155 98"/>
                                <a:gd name="T63" fmla="*/ 1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.1pt;margin-top:4.65pt;width:5.9pt;height:5.8pt;z-index:-251658240;mso-position-horizontal-relative:page" coordorigin="1022,93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">
                <v:group id="Group 28" o:spid="_x0000_s1027" style="position:absolute;left:1027;top:98;width:108;height:106" coordorigin="1027,98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1027;top:98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s7cUA&#10;AADbAAAADwAAAGRycy9kb3ducmV2LnhtbESP3WrCQBSE7wXfYTlCb4puFAmSukoNlBYExb9eH7LH&#10;bGj2bMhuNfXpXaHg5TAz3zDzZWdrcaHWV44VjEcJCOLC6YpLBcfDx3AGwgdkjbVjUvBHHpaLfm+O&#10;mXZX3tFlH0oRIewzVGBCaDIpfWHIoh+5hjh6Z9daDFG2pdQtXiPc1nKSJKm0WHFcMNhQbqj42f9a&#10;BevT+Xt7Wr3qxtTusEnX+e1zmiv1Muje30AE6sIz/N/+0gom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6ztxQAAANsAAAAPAAAAAAAAAAAAAAAAAJgCAABkcnMv&#10;ZG93bnJldi54bWxQSwUGAAAAAAQABAD1AAAAigMAAAAA&#10;" path="m73,l45,1,23,8,8,21,,37,2,64r9,20l26,98r17,7l69,102,89,92,102,76r6,-19l108,51,104,29,91,11,73,e" fillcolor="#333" stroked="f">
                    <v:path arrowok="t" o:connecttype="custom" o:connectlocs="73,98;45,99;23,106;8,119;0,135;2,162;11,182;26,196;43,203;69,200;89,190;102,174;108,155;108,149;104,127;91,109;73,98" o:connectangles="0,0,0,0,0,0,0,0,0,0,0,0,0,0,0,0,0"/>
                  </v:shape>
                </v:group>
                <v:group id="Group 26" o:spid="_x0000_s1029" style="position:absolute;left:1027;top:98;width:108;height:106" coordorigin="1027,98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1027;top:98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jlsIA&#10;AADbAAAADwAAAGRycy9kb3ducmV2LnhtbERPz2vCMBS+D/Y/hDfwNtNVFOmMokNBwcusCLs9m2db&#10;1rx0SdTqX78cBI8f3+/JrDONuJDztWUFH/0EBHFhdc2lgn2+eh+D8AFZY2OZFNzIw2z6+jLBTNsr&#10;f9NlF0oRQ9hnqKAKoc2k9EVFBn3ftsSRO1lnMEToSqkdXmO4aWSaJCNpsObYUGFLXxUVv7uzUXD0&#10;bv632P6keb3390F7GC6Wy41Svbdu/gkiUBee4od7rRWkcWz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OWwgAAANsAAAAPAAAAAAAAAAAAAAAAAJgCAABkcnMvZG93&#10;bnJldi54bWxQSwUGAAAAAAQABAD1AAAAhwMAAAAA&#10;" path="m108,51l104,29,91,11,73,,45,1,23,8,8,21,,37,2,64r9,20l26,98r17,7l69,102,89,92,102,76r6,-19e" filled="f" strokeweight=".5pt">
                    <v:path arrowok="t" o:connecttype="custom" o:connectlocs="108,149;104,127;91,109;73,98;45,99;23,106;8,119;0,135;2,162;11,182;26,196;43,203;69,200;89,190;102,174;108,15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8F0EA" wp14:editId="480F1D8B">
                <wp:simplePos x="0" y="0"/>
                <wp:positionH relativeFrom="page">
                  <wp:posOffset>648970</wp:posOffset>
                </wp:positionH>
                <wp:positionV relativeFrom="paragraph">
                  <wp:posOffset>231775</wp:posOffset>
                </wp:positionV>
                <wp:extent cx="74930" cy="73660"/>
                <wp:effectExtent l="10795" t="12700" r="952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365"/>
                          <a:chExt cx="118" cy="116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370 370"/>
                                <a:gd name="T3" fmla="*/ 370 h 106"/>
                                <a:gd name="T4" fmla="+- 0 1072 1027"/>
                                <a:gd name="T5" fmla="*/ T4 w 108"/>
                                <a:gd name="T6" fmla="+- 0 371 370"/>
                                <a:gd name="T7" fmla="*/ 371 h 106"/>
                                <a:gd name="T8" fmla="+- 0 1050 1027"/>
                                <a:gd name="T9" fmla="*/ T8 w 108"/>
                                <a:gd name="T10" fmla="+- 0 379 370"/>
                                <a:gd name="T11" fmla="*/ 379 h 106"/>
                                <a:gd name="T12" fmla="+- 0 1035 1027"/>
                                <a:gd name="T13" fmla="*/ T12 w 108"/>
                                <a:gd name="T14" fmla="+- 0 391 370"/>
                                <a:gd name="T15" fmla="*/ 391 h 106"/>
                                <a:gd name="T16" fmla="+- 0 1027 1027"/>
                                <a:gd name="T17" fmla="*/ T16 w 108"/>
                                <a:gd name="T18" fmla="+- 0 407 370"/>
                                <a:gd name="T19" fmla="*/ 407 h 106"/>
                                <a:gd name="T20" fmla="+- 0 1029 1027"/>
                                <a:gd name="T21" fmla="*/ T20 w 108"/>
                                <a:gd name="T22" fmla="+- 0 434 370"/>
                                <a:gd name="T23" fmla="*/ 434 h 106"/>
                                <a:gd name="T24" fmla="+- 0 1038 1027"/>
                                <a:gd name="T25" fmla="*/ T24 w 108"/>
                                <a:gd name="T26" fmla="+- 0 455 370"/>
                                <a:gd name="T27" fmla="*/ 455 h 106"/>
                                <a:gd name="T28" fmla="+- 0 1053 1027"/>
                                <a:gd name="T29" fmla="*/ T28 w 108"/>
                                <a:gd name="T30" fmla="+- 0 468 370"/>
                                <a:gd name="T31" fmla="*/ 468 h 106"/>
                                <a:gd name="T32" fmla="+- 0 1070 1027"/>
                                <a:gd name="T33" fmla="*/ T32 w 108"/>
                                <a:gd name="T34" fmla="+- 0 476 370"/>
                                <a:gd name="T35" fmla="*/ 476 h 106"/>
                                <a:gd name="T36" fmla="+- 0 1096 1027"/>
                                <a:gd name="T37" fmla="*/ T36 w 108"/>
                                <a:gd name="T38" fmla="+- 0 472 370"/>
                                <a:gd name="T39" fmla="*/ 472 h 106"/>
                                <a:gd name="T40" fmla="+- 0 1116 1027"/>
                                <a:gd name="T41" fmla="*/ T40 w 108"/>
                                <a:gd name="T42" fmla="+- 0 462 370"/>
                                <a:gd name="T43" fmla="*/ 462 h 106"/>
                                <a:gd name="T44" fmla="+- 0 1129 1027"/>
                                <a:gd name="T45" fmla="*/ T44 w 108"/>
                                <a:gd name="T46" fmla="+- 0 446 370"/>
                                <a:gd name="T47" fmla="*/ 446 h 106"/>
                                <a:gd name="T48" fmla="+- 0 1135 1027"/>
                                <a:gd name="T49" fmla="*/ T48 w 108"/>
                                <a:gd name="T50" fmla="+- 0 427 370"/>
                                <a:gd name="T51" fmla="*/ 427 h 106"/>
                                <a:gd name="T52" fmla="+- 0 1135 1027"/>
                                <a:gd name="T53" fmla="*/ T52 w 108"/>
                                <a:gd name="T54" fmla="+- 0 421 370"/>
                                <a:gd name="T55" fmla="*/ 421 h 106"/>
                                <a:gd name="T56" fmla="+- 0 1131 1027"/>
                                <a:gd name="T57" fmla="*/ T56 w 108"/>
                                <a:gd name="T58" fmla="+- 0 399 370"/>
                                <a:gd name="T59" fmla="*/ 399 h 106"/>
                                <a:gd name="T60" fmla="+- 0 1118 1027"/>
                                <a:gd name="T61" fmla="*/ T60 w 108"/>
                                <a:gd name="T62" fmla="+- 0 382 370"/>
                                <a:gd name="T63" fmla="*/ 382 h 106"/>
                                <a:gd name="T64" fmla="+- 0 1100 1027"/>
                                <a:gd name="T65" fmla="*/ T64 w 108"/>
                                <a:gd name="T66" fmla="+- 0 370 370"/>
                                <a:gd name="T67" fmla="*/ 37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421 370"/>
                                <a:gd name="T3" fmla="*/ 421 h 106"/>
                                <a:gd name="T4" fmla="+- 0 1131 1027"/>
                                <a:gd name="T5" fmla="*/ T4 w 108"/>
                                <a:gd name="T6" fmla="+- 0 399 370"/>
                                <a:gd name="T7" fmla="*/ 399 h 106"/>
                                <a:gd name="T8" fmla="+- 0 1118 1027"/>
                                <a:gd name="T9" fmla="*/ T8 w 108"/>
                                <a:gd name="T10" fmla="+- 0 382 370"/>
                                <a:gd name="T11" fmla="*/ 382 h 106"/>
                                <a:gd name="T12" fmla="+- 0 1100 1027"/>
                                <a:gd name="T13" fmla="*/ T12 w 108"/>
                                <a:gd name="T14" fmla="+- 0 370 370"/>
                                <a:gd name="T15" fmla="*/ 370 h 106"/>
                                <a:gd name="T16" fmla="+- 0 1072 1027"/>
                                <a:gd name="T17" fmla="*/ T16 w 108"/>
                                <a:gd name="T18" fmla="+- 0 371 370"/>
                                <a:gd name="T19" fmla="*/ 371 h 106"/>
                                <a:gd name="T20" fmla="+- 0 1050 1027"/>
                                <a:gd name="T21" fmla="*/ T20 w 108"/>
                                <a:gd name="T22" fmla="+- 0 379 370"/>
                                <a:gd name="T23" fmla="*/ 379 h 106"/>
                                <a:gd name="T24" fmla="+- 0 1035 1027"/>
                                <a:gd name="T25" fmla="*/ T24 w 108"/>
                                <a:gd name="T26" fmla="+- 0 391 370"/>
                                <a:gd name="T27" fmla="*/ 391 h 106"/>
                                <a:gd name="T28" fmla="+- 0 1027 1027"/>
                                <a:gd name="T29" fmla="*/ T28 w 108"/>
                                <a:gd name="T30" fmla="+- 0 407 370"/>
                                <a:gd name="T31" fmla="*/ 407 h 106"/>
                                <a:gd name="T32" fmla="+- 0 1029 1027"/>
                                <a:gd name="T33" fmla="*/ T32 w 108"/>
                                <a:gd name="T34" fmla="+- 0 434 370"/>
                                <a:gd name="T35" fmla="*/ 434 h 106"/>
                                <a:gd name="T36" fmla="+- 0 1038 1027"/>
                                <a:gd name="T37" fmla="*/ T36 w 108"/>
                                <a:gd name="T38" fmla="+- 0 455 370"/>
                                <a:gd name="T39" fmla="*/ 455 h 106"/>
                                <a:gd name="T40" fmla="+- 0 1053 1027"/>
                                <a:gd name="T41" fmla="*/ T40 w 108"/>
                                <a:gd name="T42" fmla="+- 0 468 370"/>
                                <a:gd name="T43" fmla="*/ 468 h 106"/>
                                <a:gd name="T44" fmla="+- 0 1070 1027"/>
                                <a:gd name="T45" fmla="*/ T44 w 108"/>
                                <a:gd name="T46" fmla="+- 0 476 370"/>
                                <a:gd name="T47" fmla="*/ 476 h 106"/>
                                <a:gd name="T48" fmla="+- 0 1096 1027"/>
                                <a:gd name="T49" fmla="*/ T48 w 108"/>
                                <a:gd name="T50" fmla="+- 0 472 370"/>
                                <a:gd name="T51" fmla="*/ 472 h 106"/>
                                <a:gd name="T52" fmla="+- 0 1116 1027"/>
                                <a:gd name="T53" fmla="*/ T52 w 108"/>
                                <a:gd name="T54" fmla="+- 0 462 370"/>
                                <a:gd name="T55" fmla="*/ 462 h 106"/>
                                <a:gd name="T56" fmla="+- 0 1129 1027"/>
                                <a:gd name="T57" fmla="*/ T56 w 108"/>
                                <a:gd name="T58" fmla="+- 0 446 370"/>
                                <a:gd name="T59" fmla="*/ 446 h 106"/>
                                <a:gd name="T60" fmla="+- 0 1135 1027"/>
                                <a:gd name="T61" fmla="*/ T60 w 108"/>
                                <a:gd name="T62" fmla="+- 0 427 370"/>
                                <a:gd name="T63" fmla="*/ 4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.1pt;margin-top:18.25pt;width:5.9pt;height:5.8pt;z-index:-251657216;mso-position-horizontal-relative:page" coordorigin="1022,365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">
                <v:group id="Group 23" o:spid="_x0000_s1027" style="position:absolute;left:1027;top:370;width:108;height:106" coordorigin="1027,370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1027;top:370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0mcQA&#10;AADbAAAADwAAAGRycy9kb3ducmV2LnhtbESP3WoCMRSE7wXfIRzBm1KzShHZGkUXxIKg+Nfrw+a4&#10;Wbo5WTZRt316IxS8HGbmG2Y6b20lbtT40rGC4SABQZw7XXKh4HRcvU9A+ICssXJMCn7Jw3zW7Uwx&#10;1e7Oe7odQiEihH2KCkwIdSqlzw1Z9ANXE0fv4hqLIcqmkLrBe4TbSo6SZCwtlhwXDNaUGcp/Dler&#10;YHO+fO/Oyzddm8odt+NN9rf+yJTq99rFJ4hAbXiF/9tfWsFo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NJnEAAAA2wAAAA8AAAAAAAAAAAAAAAAAmAIAAGRycy9k&#10;b3ducmV2LnhtbFBLBQYAAAAABAAEAPUAAACJAwAAAAA=&#10;" path="m73,l45,1,23,9,8,21,,37,2,64r9,21l26,98r17,8l69,102,89,92,102,76r6,-19l108,51,104,29,91,12,73,e" fillcolor="#333" stroked="f">
                    <v:path arrowok="t" o:connecttype="custom" o:connectlocs="73,370;45,371;23,379;8,391;0,407;2,434;11,455;26,468;43,476;69,472;89,462;102,446;108,427;108,421;104,399;91,382;73,370" o:connectangles="0,0,0,0,0,0,0,0,0,0,0,0,0,0,0,0,0"/>
                  </v:shape>
                </v:group>
                <v:group id="Group 21" o:spid="_x0000_s1029" style="position:absolute;left:1027;top:370;width:108;height:106" coordorigin="1027,370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1027;top:370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x58YA&#10;AADbAAAADwAAAGRycy9kb3ducmV2LnhtbESPT2vCQBTE7wW/w/KE3urGSKWkriGKBQUv/qHQ22v2&#10;mQSzb9PdraZ++m5B6HGYmd8ws7w3rbiQ841lBeNRAoK4tLrhSsHx8Pb0AsIHZI2tZVLwQx7y+eBh&#10;hpm2V97RZR8qESHsM1RQh9BlUvqyJoN+ZDvi6J2sMxiidJXUDq8RblqZJslUGmw4LtTY0bKm8rz/&#10;Ngo+vSu+FtuP9NAc/W3SvT8vVquNUo/DvngFEagP/+F7e60VpB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x58YAAADbAAAADwAAAAAAAAAAAAAAAACYAgAAZHJz&#10;L2Rvd25yZXYueG1sUEsFBgAAAAAEAAQA9QAAAIsDAAAAAA==&#10;" path="m108,51l104,29,91,12,73,,45,1,23,9,8,21,,37,2,64r9,21l26,98r17,8l69,102,89,92,102,76r6,-19e" filled="f" strokeweight=".5pt">
                    <v:path arrowok="t" o:connecttype="custom" o:connectlocs="108,421;104,399;91,382;73,370;45,371;23,379;8,391;0,407;2,434;11,455;26,468;43,476;69,472;89,462;102,446;108,427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required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relocate temporarily. You may be subject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 rent increase.</w:t>
      </w:r>
    </w:p>
    <w:p w:rsidR="002F6EFA" w:rsidRPr="00B65A9A" w:rsidRDefault="0063346A">
      <w:pPr>
        <w:spacing w:after="0" w:line="261" w:lineRule="auto"/>
        <w:ind w:left="1344" w:right="1426" w:hanging="360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ED43DA" wp14:editId="5750BA51">
                <wp:simplePos x="0" y="0"/>
                <wp:positionH relativeFrom="page">
                  <wp:posOffset>648970</wp:posOffset>
                </wp:positionH>
                <wp:positionV relativeFrom="paragraph">
                  <wp:posOffset>39370</wp:posOffset>
                </wp:positionV>
                <wp:extent cx="74930" cy="73660"/>
                <wp:effectExtent l="10795" t="10795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62"/>
                          <a:chExt cx="118" cy="11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67 67"/>
                                <a:gd name="T3" fmla="*/ 67 h 106"/>
                                <a:gd name="T4" fmla="+- 0 1072 1027"/>
                                <a:gd name="T5" fmla="*/ T4 w 108"/>
                                <a:gd name="T6" fmla="+- 0 68 67"/>
                                <a:gd name="T7" fmla="*/ 68 h 106"/>
                                <a:gd name="T8" fmla="+- 0 1050 1027"/>
                                <a:gd name="T9" fmla="*/ T8 w 108"/>
                                <a:gd name="T10" fmla="+- 0 76 67"/>
                                <a:gd name="T11" fmla="*/ 76 h 106"/>
                                <a:gd name="T12" fmla="+- 0 1035 1027"/>
                                <a:gd name="T13" fmla="*/ T12 w 108"/>
                                <a:gd name="T14" fmla="+- 0 88 67"/>
                                <a:gd name="T15" fmla="*/ 88 h 106"/>
                                <a:gd name="T16" fmla="+- 0 1027 1027"/>
                                <a:gd name="T17" fmla="*/ T16 w 108"/>
                                <a:gd name="T18" fmla="+- 0 104 67"/>
                                <a:gd name="T19" fmla="*/ 104 h 106"/>
                                <a:gd name="T20" fmla="+- 0 1029 1027"/>
                                <a:gd name="T21" fmla="*/ T20 w 108"/>
                                <a:gd name="T22" fmla="+- 0 131 67"/>
                                <a:gd name="T23" fmla="*/ 131 h 106"/>
                                <a:gd name="T24" fmla="+- 0 1038 1027"/>
                                <a:gd name="T25" fmla="*/ T24 w 108"/>
                                <a:gd name="T26" fmla="+- 0 151 67"/>
                                <a:gd name="T27" fmla="*/ 151 h 106"/>
                                <a:gd name="T28" fmla="+- 0 1053 1027"/>
                                <a:gd name="T29" fmla="*/ T28 w 108"/>
                                <a:gd name="T30" fmla="+- 0 165 67"/>
                                <a:gd name="T31" fmla="*/ 165 h 106"/>
                                <a:gd name="T32" fmla="+- 0 1070 1027"/>
                                <a:gd name="T33" fmla="*/ T32 w 108"/>
                                <a:gd name="T34" fmla="+- 0 172 67"/>
                                <a:gd name="T35" fmla="*/ 172 h 106"/>
                                <a:gd name="T36" fmla="+- 0 1096 1027"/>
                                <a:gd name="T37" fmla="*/ T36 w 108"/>
                                <a:gd name="T38" fmla="+- 0 169 67"/>
                                <a:gd name="T39" fmla="*/ 169 h 106"/>
                                <a:gd name="T40" fmla="+- 0 1116 1027"/>
                                <a:gd name="T41" fmla="*/ T40 w 108"/>
                                <a:gd name="T42" fmla="+- 0 159 67"/>
                                <a:gd name="T43" fmla="*/ 159 h 106"/>
                                <a:gd name="T44" fmla="+- 0 1129 1027"/>
                                <a:gd name="T45" fmla="*/ T44 w 108"/>
                                <a:gd name="T46" fmla="+- 0 143 67"/>
                                <a:gd name="T47" fmla="*/ 143 h 106"/>
                                <a:gd name="T48" fmla="+- 0 1135 1027"/>
                                <a:gd name="T49" fmla="*/ T48 w 108"/>
                                <a:gd name="T50" fmla="+- 0 124 67"/>
                                <a:gd name="T51" fmla="*/ 124 h 106"/>
                                <a:gd name="T52" fmla="+- 0 1135 1027"/>
                                <a:gd name="T53" fmla="*/ T52 w 108"/>
                                <a:gd name="T54" fmla="+- 0 118 67"/>
                                <a:gd name="T55" fmla="*/ 118 h 106"/>
                                <a:gd name="T56" fmla="+- 0 1131 1027"/>
                                <a:gd name="T57" fmla="*/ T56 w 108"/>
                                <a:gd name="T58" fmla="+- 0 96 67"/>
                                <a:gd name="T59" fmla="*/ 96 h 106"/>
                                <a:gd name="T60" fmla="+- 0 1118 1027"/>
                                <a:gd name="T61" fmla="*/ T60 w 108"/>
                                <a:gd name="T62" fmla="+- 0 78 67"/>
                                <a:gd name="T63" fmla="*/ 78 h 106"/>
                                <a:gd name="T64" fmla="+- 0 1100 1027"/>
                                <a:gd name="T65" fmla="*/ T64 w 108"/>
                                <a:gd name="T66" fmla="+- 0 67 67"/>
                                <a:gd name="T67" fmla="*/ 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18 67"/>
                                <a:gd name="T3" fmla="*/ 118 h 106"/>
                                <a:gd name="T4" fmla="+- 0 1131 1027"/>
                                <a:gd name="T5" fmla="*/ T4 w 108"/>
                                <a:gd name="T6" fmla="+- 0 96 67"/>
                                <a:gd name="T7" fmla="*/ 96 h 106"/>
                                <a:gd name="T8" fmla="+- 0 1118 1027"/>
                                <a:gd name="T9" fmla="*/ T8 w 108"/>
                                <a:gd name="T10" fmla="+- 0 78 67"/>
                                <a:gd name="T11" fmla="*/ 78 h 106"/>
                                <a:gd name="T12" fmla="+- 0 1100 1027"/>
                                <a:gd name="T13" fmla="*/ T12 w 108"/>
                                <a:gd name="T14" fmla="+- 0 67 67"/>
                                <a:gd name="T15" fmla="*/ 67 h 106"/>
                                <a:gd name="T16" fmla="+- 0 1072 1027"/>
                                <a:gd name="T17" fmla="*/ T16 w 108"/>
                                <a:gd name="T18" fmla="+- 0 68 67"/>
                                <a:gd name="T19" fmla="*/ 68 h 106"/>
                                <a:gd name="T20" fmla="+- 0 1050 1027"/>
                                <a:gd name="T21" fmla="*/ T20 w 108"/>
                                <a:gd name="T22" fmla="+- 0 76 67"/>
                                <a:gd name="T23" fmla="*/ 76 h 106"/>
                                <a:gd name="T24" fmla="+- 0 1035 1027"/>
                                <a:gd name="T25" fmla="*/ T24 w 108"/>
                                <a:gd name="T26" fmla="+- 0 88 67"/>
                                <a:gd name="T27" fmla="*/ 88 h 106"/>
                                <a:gd name="T28" fmla="+- 0 1027 1027"/>
                                <a:gd name="T29" fmla="*/ T28 w 108"/>
                                <a:gd name="T30" fmla="+- 0 104 67"/>
                                <a:gd name="T31" fmla="*/ 104 h 106"/>
                                <a:gd name="T32" fmla="+- 0 1029 1027"/>
                                <a:gd name="T33" fmla="*/ T32 w 108"/>
                                <a:gd name="T34" fmla="+- 0 131 67"/>
                                <a:gd name="T35" fmla="*/ 131 h 106"/>
                                <a:gd name="T36" fmla="+- 0 1038 1027"/>
                                <a:gd name="T37" fmla="*/ T36 w 108"/>
                                <a:gd name="T38" fmla="+- 0 151 67"/>
                                <a:gd name="T39" fmla="*/ 151 h 106"/>
                                <a:gd name="T40" fmla="+- 0 1053 1027"/>
                                <a:gd name="T41" fmla="*/ T40 w 108"/>
                                <a:gd name="T42" fmla="+- 0 165 67"/>
                                <a:gd name="T43" fmla="*/ 165 h 106"/>
                                <a:gd name="T44" fmla="+- 0 1070 1027"/>
                                <a:gd name="T45" fmla="*/ T44 w 108"/>
                                <a:gd name="T46" fmla="+- 0 172 67"/>
                                <a:gd name="T47" fmla="*/ 172 h 106"/>
                                <a:gd name="T48" fmla="+- 0 1096 1027"/>
                                <a:gd name="T49" fmla="*/ T48 w 108"/>
                                <a:gd name="T50" fmla="+- 0 169 67"/>
                                <a:gd name="T51" fmla="*/ 169 h 106"/>
                                <a:gd name="T52" fmla="+- 0 1116 1027"/>
                                <a:gd name="T53" fmla="*/ T52 w 108"/>
                                <a:gd name="T54" fmla="+- 0 159 67"/>
                                <a:gd name="T55" fmla="*/ 159 h 106"/>
                                <a:gd name="T56" fmla="+- 0 1129 1027"/>
                                <a:gd name="T57" fmla="*/ T56 w 108"/>
                                <a:gd name="T58" fmla="+- 0 143 67"/>
                                <a:gd name="T59" fmla="*/ 143 h 106"/>
                                <a:gd name="T60" fmla="+- 0 1135 1027"/>
                                <a:gd name="T61" fmla="*/ T60 w 108"/>
                                <a:gd name="T62" fmla="+- 0 124 67"/>
                                <a:gd name="T63" fmla="*/ 12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1.1pt;margin-top:3.1pt;width:5.9pt;height:5.8pt;z-index:-251656192;mso-position-horizontal-relative:page" coordorigin="1022,62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">
                <v:group id="Group 18" o:spid="_x0000_s1027" style="position:absolute;left:1027;top:67;width:108;height:106" coordorigin="1027,67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027;top:67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mUMMA&#10;AADbAAAADwAAAGRycy9kb3ducmV2LnhtbERP22rCQBB9L/gPywh9KbppkSAxq2igtCC0eH0espNs&#10;MDsbsltN/fpuodC3OZzr5KvBtuJKvW8cK3ieJiCIS6cbrhUcD6+TOQgfkDW2jknBN3lYLUcPOWba&#10;3XhH132oRQxhn6ECE0KXSelLQxb91HXEkatcbzFE2NdS93iL4baVL0mSSosNxwaDHRWGysv+yyrY&#10;nqrz52nzpDvTusNHui3ub7NCqcfxsF6ACDSEf/Gf+13H+S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dmUMMAAADbAAAADwAAAAAAAAAAAAAAAACYAgAAZHJzL2Rv&#10;d25yZXYueG1sUEsFBgAAAAAEAAQA9QAAAIgDAAAAAA==&#10;" path="m73,l45,1,23,9,8,21,,37,2,64r9,20l26,98r17,7l69,102,89,92,102,76r6,-19l108,51,104,29,91,11,73,e" fillcolor="#333" stroked="f">
                    <v:path arrowok="t" o:connecttype="custom" o:connectlocs="73,67;45,68;23,76;8,88;0,104;2,131;11,151;26,165;43,172;69,169;89,159;102,143;108,124;108,118;104,96;91,78;73,67" o:connectangles="0,0,0,0,0,0,0,0,0,0,0,0,0,0,0,0,0"/>
                  </v:shape>
                </v:group>
                <v:group id="Group 16" o:spid="_x0000_s1029" style="position:absolute;left:1027;top:67;width:108;height:106" coordorigin="1027,67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027;top:67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pK8YA&#10;AADbAAAADwAAAGRycy9kb3ducmV2LnhtbESPQWsCQQyF70L/w5BCbzpbxSJbR1FRaMFLVYTe0p10&#10;d+lOZp2Z6uqvbw4Fbwnv5b0v03nnGnWmEGvPBp4HGSjiwtuaSwOH/aY/ARUTssXGMxm4UoT57KE3&#10;xdz6C3/QeZdKJSEcczRQpdTmWseiIodx4Fti0b59cJhkDaW2AS8S7ho9zLIX7bBmaaiwpVVFxc/u&#10;1xn4imFxWm4/h/v6EG+j9jhertfvxjw9dotXUIm6dDf/X79ZwRdY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XpK8YAAADbAAAADwAAAAAAAAAAAAAAAACYAgAAZHJz&#10;L2Rvd25yZXYueG1sUEsFBgAAAAAEAAQA9QAAAIsDAAAAAA==&#10;" path="m108,51l104,29,91,11,73,,45,1,23,9,8,21,,37,2,64r9,20l26,98r17,7l69,102,89,92,102,76r6,-19e" filled="f" strokeweight=".5pt">
                    <v:path arrowok="t" o:connecttype="custom" o:connectlocs="108,118;104,96;91,78;73,67;45,68;23,76;8,88;0,104;2,131;11,151;26,165;43,172;69,169;89,159;102,143;108,12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entitled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any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provided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URA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[and/ 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104(d)].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If you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move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your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result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of 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above project,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reimbursed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such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costs 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expenses you incur in connection with a move as a result of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 project.</w:t>
      </w:r>
    </w:p>
    <w:p w:rsidR="002F6EFA" w:rsidRPr="00B65A9A" w:rsidRDefault="002F6EFA">
      <w:pPr>
        <w:spacing w:after="0" w:line="22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089123" wp14:editId="16B4D225">
                <wp:simplePos x="0" y="0"/>
                <wp:positionH relativeFrom="page">
                  <wp:posOffset>4348480</wp:posOffset>
                </wp:positionH>
                <wp:positionV relativeFrom="paragraph">
                  <wp:posOffset>329565</wp:posOffset>
                </wp:positionV>
                <wp:extent cx="1804035" cy="4445"/>
                <wp:effectExtent l="5080" t="5715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4445"/>
                          <a:chOff x="6848" y="519"/>
                          <a:chExt cx="2841" cy="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852" y="523"/>
                            <a:ext cx="2688" cy="2"/>
                            <a:chOff x="6852" y="523"/>
                            <a:chExt cx="268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852" y="523"/>
                              <a:ext cx="2688" cy="2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2688"/>
                                <a:gd name="T2" fmla="+- 0 9541 6852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9541" y="523"/>
                            <a:ext cx="145" cy="2"/>
                            <a:chOff x="9541" y="523"/>
                            <a:chExt cx="14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541" y="523"/>
                              <a:ext cx="145" cy="2"/>
                            </a:xfrm>
                            <a:custGeom>
                              <a:avLst/>
                              <a:gdLst>
                                <a:gd name="T0" fmla="+- 0 9541 9541"/>
                                <a:gd name="T1" fmla="*/ T0 w 145"/>
                                <a:gd name="T2" fmla="+- 0 9686 954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2.4pt;margin-top:25.95pt;width:142.05pt;height:.35pt;z-index:-251661312;mso-position-horizontal-relative:page" coordorigin="6848,519" coordsize="28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">
                <v:group id="Group 13" o:spid="_x0000_s1027" style="position:absolute;left:6852;top:523;width:2688;height:2" coordorigin="6852,523" coordsize="2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6852;top:523;width:2688;height:2;visibility:visible;mso-wrap-style:square;v-text-anchor:top" coordsize="2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EO8EA&#10;AADbAAAADwAAAGRycy9kb3ducmV2LnhtbERPS4vCMBC+C/sfwix401RFkWoUWVhYD+Jz1z0OzZgW&#10;m0lpotZ/bwTB23x8z5nOG1uKK9W+cKyg101AEGdOF2wUHPbfnTEIH5A1lo5JwZ08zGcfrSmm2t14&#10;S9ddMCKGsE9RQR5ClUrps5ws+q6riCN3crXFEGFtpK7xFsNtKftJMpIWC44NOVb0lVN23l2sguUQ&#10;12ax9xd3Wv2fN6u/Qd/8HpVqfzaLCYhATXiLX+4fHef3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QRDvBAAAA2wAAAA8AAAAAAAAAAAAAAAAAmAIAAGRycy9kb3du&#10;cmV2LnhtbFBLBQYAAAAABAAEAPUAAACGAwAAAAA=&#10;" path="m,l2689,e" filled="f" strokecolor="blue" strokeweight=".1288mm">
                    <v:path arrowok="t" o:connecttype="custom" o:connectlocs="0,0;2689,0" o:connectangles="0,0"/>
                  </v:shape>
                </v:group>
                <v:group id="Group 11" o:spid="_x0000_s1029" style="position:absolute;left:9541;top:523;width:145;height:2" coordorigin="9541,523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9541;top:523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wdsIA&#10;AADbAAAADwAAAGRycy9kb3ducmV2LnhtbERPS4vCMBC+L/gfwgheFk11RaUaRYV9XARfB72NzdgW&#10;m0lpotZ/bxYEb/PxPWcyq00hblS53LKCbicCQZxYnXOqYL/7bo9AOI+ssbBMCh7kYDZtfEww1vbO&#10;G7ptfSpCCLsYFWTel7GULsnIoOvYkjhwZ1sZ9AFWqdQV3kO4KWQvigbSYM6hIcOSlhkll+3VKFik&#10;1/5u/cvHw351/ix/BqdlrodKtZr1fAzCU+3f4pf7T4f5X/D/Sz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PB2wgAAANsAAAAPAAAAAAAAAAAAAAAAAJgCAABkcnMvZG93&#10;bnJldi54bWxQSwUGAAAAAAQABAD1AAAAhwMAAAAA&#10;" path="m,l145,e" filled="f" strokeweight=".1288mm">
                    <v:path arrowok="t" o:connecttype="custom" o:connectlocs="0,0;145,0" o:connectangles="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Please read this notification carefully prior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signing a rental agreement and moving into the project. If</w:t>
      </w:r>
      <w:r w:rsidR="00682085" w:rsidRPr="00B65A9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 should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questions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about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contact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>(Developer/Property</w:t>
      </w:r>
      <w:r w:rsidR="00682085" w:rsidRPr="00B65A9A">
        <w:rPr>
          <w:rFonts w:ascii="Arial" w:eastAsia="Arial" w:hAnsi="Arial" w:cs="Arial"/>
          <w:i/>
          <w:color w:val="0000FF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>Owner</w:t>
      </w:r>
      <w:r w:rsidR="00682085" w:rsidRPr="00B65A9A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="00682085" w:rsidRPr="00B65A9A">
        <w:rPr>
          <w:rFonts w:ascii="Arial" w:eastAsia="Arial" w:hAnsi="Arial" w:cs="Arial"/>
          <w:i/>
          <w:color w:val="000000"/>
          <w:spacing w:val="11"/>
          <w:sz w:val="20"/>
          <w:szCs w:val="20"/>
        </w:rPr>
        <w:t xml:space="preserve"> </w:t>
      </w:r>
      <w:proofErr w:type="gramStart"/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</w:t>
      </w:r>
      <w:proofErr w:type="gramEnd"/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address</w:t>
      </w:r>
      <w:r w:rsidR="00682085" w:rsidRPr="00B65A9A">
        <w:rPr>
          <w:rFonts w:ascii="Arial" w:eastAsia="Arial" w:hAnsi="Arial" w:cs="Arial"/>
          <w:i/>
          <w:color w:val="0000FF"/>
          <w:spacing w:val="10"/>
          <w:sz w:val="20"/>
          <w:szCs w:val="20"/>
          <w:u w:val="single" w:color="0000FF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and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telephone number)</w:t>
      </w:r>
      <w:r w:rsidR="00682085" w:rsidRPr="00B65A9A">
        <w:rPr>
          <w:rFonts w:ascii="Arial" w:eastAsia="Arial" w:hAnsi="Arial" w:cs="Arial"/>
          <w:i/>
          <w:color w:val="0000FF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. Once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understood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sign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statement below if you still desire to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lease the unit.</w:t>
      </w:r>
    </w:p>
    <w:p w:rsidR="002F6EFA" w:rsidRPr="00B65A9A" w:rsidRDefault="002F6EFA">
      <w:pPr>
        <w:spacing w:before="12" w:after="0" w:line="22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Sincerely,</w:t>
      </w:r>
    </w:p>
    <w:p w:rsidR="002F6EFA" w:rsidRPr="00B65A9A" w:rsidRDefault="00682085">
      <w:pPr>
        <w:spacing w:before="11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(</w:t>
      </w:r>
      <w:proofErr w:type="gramStart"/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name</w:t>
      </w:r>
      <w:proofErr w:type="gramEnd"/>
      <w:r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and</w:t>
      </w:r>
      <w:r w:rsidRPr="00B65A9A">
        <w:rPr>
          <w:rFonts w:ascii="Arial" w:eastAsia="Arial" w:hAnsi="Arial" w:cs="Arial"/>
          <w:i/>
          <w:color w:val="0000FF"/>
          <w:spacing w:val="-1"/>
          <w:sz w:val="20"/>
          <w:szCs w:val="20"/>
          <w:u w:val="single" w:color="0000FF"/>
        </w:rPr>
        <w:t xml:space="preserve"> </w:t>
      </w:r>
      <w:r w:rsidRPr="00B65A9A">
        <w:rPr>
          <w:rFonts w:ascii="Arial" w:eastAsia="Arial" w:hAnsi="Arial" w:cs="Arial"/>
          <w:i/>
          <w:color w:val="0000FF"/>
          <w:sz w:val="20"/>
          <w:szCs w:val="20"/>
          <w:u w:val="single" w:color="0000FF"/>
        </w:rPr>
        <w:t>title)</w:t>
      </w:r>
    </w:p>
    <w:p w:rsidR="002F6EFA" w:rsidRPr="00B65A9A" w:rsidRDefault="002F6EFA">
      <w:pPr>
        <w:spacing w:before="1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* * * * * * * * * * * * * * * * * * * * * * * * * * * * * * * *</w:t>
      </w:r>
    </w:p>
    <w:p w:rsidR="002F6EFA" w:rsidRPr="00B65A9A" w:rsidRDefault="00682085">
      <w:pPr>
        <w:spacing w:before="11" w:after="0" w:line="250" w:lineRule="auto"/>
        <w:ind w:left="625" w:right="70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have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read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above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understand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conditions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which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am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moving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into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this project.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16" w:after="0" w:line="220" w:lineRule="exact"/>
        <w:rPr>
          <w:sz w:val="20"/>
          <w:szCs w:val="20"/>
        </w:rPr>
      </w:pPr>
    </w:p>
    <w:p w:rsidR="002F6EFA" w:rsidRPr="00B65A9A" w:rsidRDefault="00682085">
      <w:pPr>
        <w:tabs>
          <w:tab w:val="left" w:pos="3400"/>
          <w:tab w:val="left" w:pos="10920"/>
        </w:tabs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Print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Name </w:t>
      </w: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Prospective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Tenant(s)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65A9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AA971" wp14:editId="07B30F9F">
                <wp:simplePos x="0" y="0"/>
                <wp:positionH relativeFrom="page">
                  <wp:posOffset>1554480</wp:posOffset>
                </wp:positionH>
                <wp:positionV relativeFrom="paragraph">
                  <wp:posOffset>215265</wp:posOffset>
                </wp:positionV>
                <wp:extent cx="5570220" cy="1270"/>
                <wp:effectExtent l="11430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1270"/>
                          <a:chOff x="2448" y="339"/>
                          <a:chExt cx="877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48" y="339"/>
                            <a:ext cx="8772" cy="2"/>
                          </a:xfrm>
                          <a:custGeom>
                            <a:avLst/>
                            <a:gdLst>
                              <a:gd name="T0" fmla="+- 0 11220 2448"/>
                              <a:gd name="T1" fmla="*/ T0 w 8772"/>
                              <a:gd name="T2" fmla="+- 0 2448 2448"/>
                              <a:gd name="T3" fmla="*/ T2 w 8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2">
                                <a:moveTo>
                                  <a:pt x="87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2.4pt;margin-top:16.95pt;width:438.6pt;height:.1pt;z-index:-251655168;mso-position-horizontal-relative:page" coordorigin="2448,339" coordsize="8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">
                <v:shape id="Freeform 7" o:spid="_x0000_s1027" style="position:absolute;left:2448;top:339;width:8772;height:2;visibility:visible;mso-wrap-style:square;v-text-anchor:top" coordsize="8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XjsEA&#10;AADaAAAADwAAAGRycy9kb3ducmV2LnhtbESPzarCMBSE94LvEI5wd5rqokg1iojCXQn+gNtjc2yr&#10;zUlNcrX69DeC4HKYmW+Y6bw1tbiT85VlBcNBAoI4t7riQsFhv+6PQfiArLG2TAqe5GE+63ammGn7&#10;4C3dd6EQEcI+QwVlCE0mpc9LMugHtiGO3tk6gyFKV0jt8BHhppajJEmlwYrjQokNLUvKr7s/o+CM&#10;6XU1Spe3zdHenpeXS06v6qDUT69dTEAEasM3/Gn/agUpvK/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V47BAAAA2gAAAA8AAAAAAAAAAAAAAAAAmAIAAGRycy9kb3du&#10;cmV2LnhtbFBLBQYAAAAABAAEAPUAAACGAwAAAAA=&#10;" path="m8772,l,e" filled="f" strokeweight=".15239mm">
                  <v:path arrowok="t" o:connecttype="custom" o:connectlocs="8772,0;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Signature(s)</w:t>
      </w:r>
      <w:r w:rsidR="00682085" w:rsidRPr="00B65A9A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position w:val="-1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6B09BF" wp14:editId="5461CD10">
                <wp:simplePos x="0" y="0"/>
                <wp:positionH relativeFrom="page">
                  <wp:posOffset>2336165</wp:posOffset>
                </wp:positionH>
                <wp:positionV relativeFrom="paragraph">
                  <wp:posOffset>183515</wp:posOffset>
                </wp:positionV>
                <wp:extent cx="4765675" cy="1270"/>
                <wp:effectExtent l="12065" t="12065" r="1333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1270"/>
                          <a:chOff x="3679" y="289"/>
                          <a:chExt cx="75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79" y="289"/>
                            <a:ext cx="7505" cy="2"/>
                          </a:xfrm>
                          <a:custGeom>
                            <a:avLst/>
                            <a:gdLst>
                              <a:gd name="T0" fmla="+- 0 3679 3679"/>
                              <a:gd name="T1" fmla="*/ T0 w 7505"/>
                              <a:gd name="T2" fmla="+- 0 11184 3679"/>
                              <a:gd name="T3" fmla="*/ T2 w 7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5">
                                <a:moveTo>
                                  <a:pt x="0" y="0"/>
                                </a:moveTo>
                                <a:lnTo>
                                  <a:pt x="75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95pt;margin-top:14.45pt;width:375.25pt;height:.1pt;z-index:-251654144;mso-position-horizontal-relative:page" coordorigin="3679,289" coordsize="7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B9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">
                <v:shape id="Freeform 5" o:spid="_x0000_s1027" style="position:absolute;left:3679;top:289;width:7505;height:2;visibility:visible;mso-wrap-style:square;v-text-anchor:top" coordsize="7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K2cUA&#10;AADaAAAADwAAAGRycy9kb3ducmV2LnhtbESPT2vCQBTE7wW/w/IEb3VjsbHEbKQU/AMtaG0Pentm&#10;n0lo9m3IriZ++26h4HGYmd8w6aI3tbhS6yrLCibjCARxbnXFhYLvr+XjCwjnkTXWlknBjRwsssFD&#10;iom2HX/Sde8LESDsElRQet8kUrq8JINubBvi4J1ta9AH2RZSt9gFuKnlUxTF0mDFYaHEht5Kyn/2&#10;F6Mg3j7n02O3ey9mhxWubx+nmuKZUqNh/zoH4an39/B/e6MVTOHvSr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IrZxQAAANoAAAAPAAAAAAAAAAAAAAAAAJgCAABkcnMv&#10;ZG93bnJldi54bWxQSwUGAAAAAAQABAD1AAAAigMAAAAA&#10;" path="m,l7505,e" filled="f" strokeweight=".5pt">
                  <v:path arrowok="t" o:connecttype="custom" o:connectlocs="0,0;7505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Address &amp; Unit</w:t>
      </w:r>
      <w:r w:rsidR="00682085" w:rsidRPr="00B65A9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(if applicable)</w:t>
      </w:r>
      <w:r w:rsidR="00682085"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B23DB4" w:rsidRPr="00B65A9A">
        <w:rPr>
          <w:rFonts w:ascii="Arial" w:eastAsia="Arial" w:hAnsi="Arial" w:cs="Arial"/>
          <w:position w:val="-1"/>
          <w:sz w:val="20"/>
          <w:szCs w:val="20"/>
        </w:rPr>
        <w:t xml:space="preserve">  </w:t>
      </w:r>
    </w:p>
    <w:p w:rsidR="002F6EFA" w:rsidRPr="00B65A9A" w:rsidRDefault="002F6EFA">
      <w:pPr>
        <w:spacing w:before="15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4AF36" wp14:editId="19C280A3">
                <wp:simplePos x="0" y="0"/>
                <wp:positionH relativeFrom="page">
                  <wp:posOffset>1099820</wp:posOffset>
                </wp:positionH>
                <wp:positionV relativeFrom="paragraph">
                  <wp:posOffset>191770</wp:posOffset>
                </wp:positionV>
                <wp:extent cx="6000115" cy="1270"/>
                <wp:effectExtent l="13970" t="10795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732" y="302"/>
                          <a:chExt cx="94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32" y="302"/>
                            <a:ext cx="9449" cy="2"/>
                          </a:xfrm>
                          <a:custGeom>
                            <a:avLst/>
                            <a:gdLst>
                              <a:gd name="T0" fmla="+- 0 1732 1732"/>
                              <a:gd name="T1" fmla="*/ T0 w 9449"/>
                              <a:gd name="T2" fmla="+- 0 11180 1732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6pt;margin-top:15.1pt;width:472.45pt;height:.1pt;z-index:-251653120;mso-position-horizontal-relative:page" coordorigin="1732,302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">
                <v:shape id="Freeform 3" o:spid="_x0000_s1027" style="position:absolute;left:1732;top:302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l8sEA&#10;AADaAAAADwAAAGRycy9kb3ducmV2LnhtbESPwWrDMBBE74H8g9hCb7FcH1rjRgnFEHAOoTjtByzW&#10;1jKxVsaSHefvo0Igx2Fm3jDb/WJ7MdPoO8cK3pIUBHHjdMetgt+fwyYH4QOyxt4xKbiRh/1uvdpi&#10;od2Va5rPoRURwr5ABSaEoZDSN4Ys+sQNxNH7c6PFEOXYSj3iNcJtL7M0fZcWO44LBgcqDTWX82QV&#10;fOc4NaflUpVDrt1Uy/r4YYxSry/L1yeIQEt4hh/tSivI4P9Kv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n5fLBAAAA2gAAAA8AAAAAAAAAAAAAAAAAmAIAAGRycy9kb3du&#10;cmV2LnhtbFBLBQYAAAAABAAEAPUAAACGAwAAAAA=&#10;" path="m,l9448,e" filled="f" strokeweight=".5pt">
                  <v:path arrowok="t" o:connecttype="custom" o:connectlocs="0,0;9448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Date: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3" w:after="0" w:line="200" w:lineRule="exact"/>
        <w:rPr>
          <w:sz w:val="20"/>
          <w:szCs w:val="20"/>
        </w:rPr>
      </w:pP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2F6EFA" w:rsidRPr="00B65A9A" w:rsidRDefault="00682085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color w:val="C00000"/>
          <w:sz w:val="20"/>
          <w:szCs w:val="20"/>
        </w:rPr>
        <w:lastRenderedPageBreak/>
        <w:t>NOTE:</w:t>
      </w:r>
      <w:r w:rsidRPr="00B65A9A">
        <w:rPr>
          <w:rFonts w:ascii="Arial" w:eastAsia="Arial" w:hAnsi="Arial" w:cs="Arial"/>
          <w:b/>
          <w:color w:val="C00000"/>
          <w:spacing w:val="5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This is a guide form. It</w:t>
      </w:r>
      <w:r w:rsidRPr="00B65A9A">
        <w:rPr>
          <w:rFonts w:ascii="Arial" w:eastAsia="Arial" w:hAnsi="Arial" w:cs="Arial"/>
          <w:b/>
          <w:color w:val="C00000"/>
          <w:spacing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should be revised to</w:t>
      </w:r>
      <w:r w:rsidRPr="00B65A9A">
        <w:rPr>
          <w:rFonts w:ascii="Arial" w:eastAsia="Arial" w:hAnsi="Arial" w:cs="Arial"/>
          <w:b/>
          <w:color w:val="C00000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reflect the project circumstances</w:t>
      </w:r>
      <w:r w:rsidRPr="00B65A9A">
        <w:rPr>
          <w:rFonts w:ascii="Arial" w:eastAsia="Arial" w:hAnsi="Arial" w:cs="Arial"/>
          <w:sz w:val="20"/>
          <w:szCs w:val="20"/>
        </w:rPr>
        <w:t>.</w:t>
      </w:r>
    </w:p>
    <w:p w:rsidR="002F6EFA" w:rsidRDefault="0068208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F6EFA" w:rsidRDefault="002F6EFA">
      <w:pPr>
        <w:spacing w:before="19" w:after="0" w:line="200" w:lineRule="exact"/>
        <w:rPr>
          <w:sz w:val="20"/>
          <w:szCs w:val="20"/>
        </w:rPr>
      </w:pPr>
    </w:p>
    <w:p w:rsidR="00697FCC" w:rsidRDefault="00F442B1" w:rsidP="00697FCC">
      <w:pPr>
        <w:spacing w:after="0" w:line="240" w:lineRule="auto"/>
        <w:ind w:left="-810" w:right="-20"/>
        <w:rPr>
          <w:rFonts w:ascii="Arial" w:eastAsia="Arial" w:hAnsi="Arial" w:cs="Arial"/>
          <w:sz w:val="16"/>
          <w:szCs w:val="16"/>
        </w:rPr>
      </w:pPr>
      <w:r w:rsidRPr="00697FCC">
        <w:rPr>
          <w:rFonts w:ascii="Arial" w:eastAsia="Arial" w:hAnsi="Arial" w:cs="Arial"/>
          <w:sz w:val="16"/>
          <w:szCs w:val="16"/>
        </w:rPr>
        <w:t>SRDP Application</w:t>
      </w:r>
    </w:p>
    <w:p w:rsidR="00F442B1" w:rsidRPr="00697FCC" w:rsidRDefault="00697FCC" w:rsidP="00697FCC">
      <w:pPr>
        <w:spacing w:after="0" w:line="240" w:lineRule="auto"/>
        <w:ind w:left="-8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0416DB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70A21" w:rsidRPr="00697FCC">
        <w:rPr>
          <w:rFonts w:ascii="Arial" w:eastAsia="Arial" w:hAnsi="Arial" w:cs="Arial"/>
          <w:sz w:val="16"/>
          <w:szCs w:val="16"/>
        </w:rPr>
        <w:t>3/2021</w:t>
      </w:r>
    </w:p>
    <w:sectPr w:rsidR="00F442B1" w:rsidRPr="00697FCC">
      <w:type w:val="continuous"/>
      <w:pgSz w:w="12240" w:h="15840"/>
      <w:pgMar w:top="540" w:right="240" w:bottom="280" w:left="260" w:header="720" w:footer="720" w:gutter="0"/>
      <w:cols w:num="2" w:space="720" w:equalWidth="0">
        <w:col w:w="8829" w:space="2267"/>
        <w:col w:w="6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CC" w:rsidRDefault="00697FCC" w:rsidP="00697FCC">
      <w:pPr>
        <w:spacing w:after="0" w:line="240" w:lineRule="auto"/>
      </w:pPr>
      <w:r>
        <w:separator/>
      </w:r>
    </w:p>
  </w:endnote>
  <w:endnote w:type="continuationSeparator" w:id="0">
    <w:p w:rsidR="00697FCC" w:rsidRDefault="00697FCC" w:rsidP="006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CC" w:rsidRDefault="00697FCC" w:rsidP="00697FCC">
      <w:pPr>
        <w:spacing w:after="0" w:line="240" w:lineRule="auto"/>
      </w:pPr>
      <w:r>
        <w:separator/>
      </w:r>
    </w:p>
  </w:footnote>
  <w:footnote w:type="continuationSeparator" w:id="0">
    <w:p w:rsidR="00697FCC" w:rsidRDefault="00697FCC" w:rsidP="0069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FA"/>
    <w:rsid w:val="000416DB"/>
    <w:rsid w:val="00070A21"/>
    <w:rsid w:val="001A56CE"/>
    <w:rsid w:val="002F6EFA"/>
    <w:rsid w:val="0031766E"/>
    <w:rsid w:val="00444EDA"/>
    <w:rsid w:val="0063346A"/>
    <w:rsid w:val="00656742"/>
    <w:rsid w:val="00682085"/>
    <w:rsid w:val="00697FCC"/>
    <w:rsid w:val="00A57BC1"/>
    <w:rsid w:val="00B23DB4"/>
    <w:rsid w:val="00B65A9A"/>
    <w:rsid w:val="00CF37CD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C"/>
  </w:style>
  <w:style w:type="paragraph" w:styleId="Footer">
    <w:name w:val="footer"/>
    <w:basedOn w:val="Normal"/>
    <w:link w:val="Foot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C"/>
  </w:style>
  <w:style w:type="paragraph" w:styleId="Footer">
    <w:name w:val="footer"/>
    <w:basedOn w:val="Normal"/>
    <w:link w:val="Foot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B4D79709.dotm</Template>
  <TotalTime>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Becraft, Brenda 6-9171</dc:creator>
  <cp:lastModifiedBy>SCSHAdmin</cp:lastModifiedBy>
  <cp:revision>10</cp:revision>
  <dcterms:created xsi:type="dcterms:W3CDTF">2021-03-09T19:08:00Z</dcterms:created>
  <dcterms:modified xsi:type="dcterms:W3CDTF">2021-04-01T17:46:00Z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