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2" w:rsidRDefault="004B0497">
      <w:pPr>
        <w:spacing w:before="74" w:after="0" w:line="240" w:lineRule="auto"/>
        <w:ind w:left="3807" w:right="3680"/>
        <w:jc w:val="center"/>
        <w:rPr>
          <w:rFonts w:ascii="Arial" w:eastAsia="Arial" w:hAnsi="Arial" w:cs="Arial"/>
          <w:b/>
          <w:bCs/>
          <w:color w:val="010101"/>
          <w:w w:val="105"/>
          <w:sz w:val="23"/>
          <w:szCs w:val="23"/>
        </w:rPr>
      </w:pPr>
      <w:r>
        <w:rPr>
          <w:rFonts w:ascii="Arial" w:eastAsia="Arial" w:hAnsi="Arial" w:cs="Arial"/>
          <w:b/>
          <w:bCs/>
          <w:color w:val="010101"/>
          <w:sz w:val="23"/>
          <w:szCs w:val="23"/>
        </w:rPr>
        <w:t>SRDP</w:t>
      </w:r>
      <w:r>
        <w:rPr>
          <w:rFonts w:ascii="Arial" w:eastAsia="Arial" w:hAnsi="Arial" w:cs="Arial"/>
          <w:b/>
          <w:bCs/>
          <w:color w:val="010101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3"/>
          <w:szCs w:val="23"/>
        </w:rPr>
        <w:t>EXHIBIT</w:t>
      </w:r>
      <w:r>
        <w:rPr>
          <w:rFonts w:ascii="Arial" w:eastAsia="Arial" w:hAnsi="Arial" w:cs="Arial"/>
          <w:b/>
          <w:bCs/>
          <w:color w:val="010101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23"/>
          <w:szCs w:val="23"/>
        </w:rPr>
        <w:t>12</w:t>
      </w:r>
    </w:p>
    <w:p w:rsidR="00B76364" w:rsidRDefault="00B76364">
      <w:pPr>
        <w:spacing w:before="74" w:after="0" w:line="240" w:lineRule="auto"/>
        <w:ind w:left="3807" w:right="3680"/>
        <w:jc w:val="center"/>
        <w:rPr>
          <w:rFonts w:ascii="Arial" w:eastAsia="Arial" w:hAnsi="Arial" w:cs="Arial"/>
          <w:sz w:val="23"/>
          <w:szCs w:val="23"/>
        </w:rPr>
      </w:pPr>
    </w:p>
    <w:p w:rsidR="00B32B72" w:rsidRDefault="004B0497">
      <w:pPr>
        <w:spacing w:after="0" w:line="240" w:lineRule="auto"/>
        <w:ind w:left="2263" w:right="2253"/>
        <w:jc w:val="center"/>
        <w:rPr>
          <w:rFonts w:ascii="Arial" w:eastAsia="Arial" w:hAnsi="Arial" w:cs="Arial"/>
          <w:b/>
          <w:bCs/>
          <w:color w:val="010101"/>
          <w:w w:val="101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t>Primary</w:t>
      </w:r>
      <w:r>
        <w:rPr>
          <w:rFonts w:ascii="Arial" w:eastAsia="Arial" w:hAnsi="Arial" w:cs="Arial"/>
          <w:b/>
          <w:bCs/>
          <w:color w:val="010101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Appraiser</w:t>
      </w:r>
      <w:r>
        <w:rPr>
          <w:rFonts w:ascii="Arial" w:eastAsia="Arial" w:hAnsi="Arial" w:cs="Arial"/>
          <w:b/>
          <w:bCs/>
          <w:color w:val="010101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Certification</w:t>
      </w:r>
      <w:r>
        <w:rPr>
          <w:rFonts w:ascii="Arial" w:eastAsia="Arial" w:hAnsi="Arial" w:cs="Arial"/>
          <w:b/>
          <w:bCs/>
          <w:color w:val="010101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1"/>
          <w:sz w:val="27"/>
          <w:szCs w:val="27"/>
        </w:rPr>
        <w:t>Letter</w:t>
      </w:r>
    </w:p>
    <w:p w:rsidR="00B76364" w:rsidRDefault="00B76364">
      <w:pPr>
        <w:spacing w:after="0" w:line="240" w:lineRule="auto"/>
        <w:ind w:left="2263" w:right="2253"/>
        <w:jc w:val="center"/>
        <w:rPr>
          <w:rFonts w:ascii="Arial" w:eastAsia="Arial" w:hAnsi="Arial" w:cs="Arial"/>
          <w:sz w:val="27"/>
          <w:szCs w:val="27"/>
        </w:rPr>
      </w:pPr>
    </w:p>
    <w:p w:rsidR="00B32B72" w:rsidRDefault="00B76364">
      <w:pPr>
        <w:spacing w:after="0" w:line="240" w:lineRule="auto"/>
        <w:ind w:left="1044" w:right="1055"/>
        <w:jc w:val="center"/>
        <w:rPr>
          <w:rFonts w:ascii="Arial" w:eastAsia="Arial" w:hAnsi="Arial" w:cs="Arial"/>
          <w:b/>
          <w:bCs/>
          <w:color w:val="010101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20"/>
          <w:szCs w:val="20"/>
        </w:rPr>
        <w:t>(Letter</w:t>
      </w:r>
      <w:r w:rsidR="004B0497">
        <w:rPr>
          <w:rFonts w:ascii="Arial" w:eastAsia="Arial" w:hAnsi="Arial" w:cs="Arial"/>
          <w:b/>
          <w:bCs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20"/>
          <w:szCs w:val="20"/>
        </w:rPr>
        <w:t>must</w:t>
      </w:r>
      <w:r w:rsidR="004B0497">
        <w:rPr>
          <w:rFonts w:ascii="Arial" w:eastAsia="Arial" w:hAnsi="Arial" w:cs="Arial"/>
          <w:b/>
          <w:bCs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20"/>
          <w:szCs w:val="20"/>
        </w:rPr>
        <w:t>be</w:t>
      </w:r>
      <w:r w:rsidR="004B0497">
        <w:rPr>
          <w:rFonts w:ascii="Arial" w:eastAsia="Arial" w:hAnsi="Arial" w:cs="Arial"/>
          <w:b/>
          <w:bCs/>
          <w:color w:val="010101"/>
          <w:spacing w:val="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20"/>
          <w:szCs w:val="20"/>
        </w:rPr>
        <w:t>typed</w:t>
      </w:r>
      <w:r w:rsidR="004B0497">
        <w:rPr>
          <w:rFonts w:ascii="Arial" w:eastAsia="Arial" w:hAnsi="Arial" w:cs="Arial"/>
          <w:b/>
          <w:bCs/>
          <w:color w:val="010101"/>
          <w:spacing w:val="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20"/>
          <w:szCs w:val="20"/>
        </w:rPr>
        <w:t>on</w:t>
      </w:r>
      <w:r w:rsidR="004B0497">
        <w:rPr>
          <w:rFonts w:ascii="Arial" w:eastAsia="Arial" w:hAnsi="Arial" w:cs="Arial"/>
          <w:b/>
          <w:bCs/>
          <w:color w:val="010101"/>
          <w:spacing w:val="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20"/>
          <w:szCs w:val="20"/>
        </w:rPr>
        <w:t>letterhead</w:t>
      </w:r>
      <w:r w:rsidR="004B0497">
        <w:rPr>
          <w:rFonts w:ascii="Arial" w:eastAsia="Arial" w:hAnsi="Arial" w:cs="Arial"/>
          <w:b/>
          <w:bCs/>
          <w:color w:val="010101"/>
          <w:spacing w:val="7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b/>
          <w:bCs/>
          <w:color w:val="010101"/>
          <w:spacing w:val="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b/>
          <w:bCs/>
          <w:color w:val="010101"/>
          <w:spacing w:val="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20"/>
          <w:szCs w:val="20"/>
        </w:rPr>
        <w:t>Appraiser</w:t>
      </w:r>
      <w:r w:rsidR="004B0497">
        <w:rPr>
          <w:rFonts w:ascii="Arial" w:eastAsia="Arial" w:hAnsi="Arial" w:cs="Arial"/>
          <w:b/>
          <w:bCs/>
          <w:color w:val="010101"/>
          <w:spacing w:val="1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20"/>
          <w:szCs w:val="20"/>
        </w:rPr>
        <w:t>making</w:t>
      </w:r>
      <w:r w:rsidR="004B0497">
        <w:rPr>
          <w:rFonts w:ascii="Arial" w:eastAsia="Arial" w:hAnsi="Arial" w:cs="Arial"/>
          <w:b/>
          <w:bCs/>
          <w:color w:val="010101"/>
          <w:spacing w:val="-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w w:val="98"/>
          <w:sz w:val="20"/>
          <w:szCs w:val="20"/>
        </w:rPr>
        <w:t>certification</w:t>
      </w:r>
      <w:r w:rsidR="004B0497">
        <w:rPr>
          <w:rFonts w:ascii="Arial" w:eastAsia="Arial" w:hAnsi="Arial" w:cs="Arial"/>
          <w:b/>
          <w:bCs/>
          <w:color w:val="010101"/>
          <w:w w:val="99"/>
          <w:sz w:val="20"/>
          <w:szCs w:val="20"/>
        </w:rPr>
        <w:t>)</w:t>
      </w:r>
    </w:p>
    <w:p w:rsidR="00B76364" w:rsidRDefault="00B76364">
      <w:pPr>
        <w:spacing w:after="0" w:line="240" w:lineRule="auto"/>
        <w:ind w:left="1044" w:right="1055"/>
        <w:jc w:val="center"/>
        <w:rPr>
          <w:rFonts w:ascii="Arial" w:eastAsia="Arial" w:hAnsi="Arial" w:cs="Arial"/>
          <w:sz w:val="20"/>
          <w:szCs w:val="20"/>
        </w:rPr>
      </w:pPr>
    </w:p>
    <w:p w:rsidR="00B76364" w:rsidRDefault="00B76364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Appraiser Name/Company: ___________________________________</w:t>
      </w:r>
    </w:p>
    <w:p w:rsidR="00B76364" w:rsidRDefault="00B76364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Project Owner Name</w:t>
      </w:r>
      <w:proofErr w:type="gramStart"/>
      <w:r>
        <w:rPr>
          <w:rFonts w:ascii="Arial" w:eastAsia="Arial" w:hAnsi="Arial" w:cs="Arial"/>
          <w:color w:val="010101"/>
          <w:spacing w:val="9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color w:val="010101"/>
          <w:spacing w:val="9"/>
          <w:sz w:val="20"/>
          <w:szCs w:val="20"/>
        </w:rPr>
        <w:t>_______________________________________</w:t>
      </w:r>
    </w:p>
    <w:p w:rsidR="00B76364" w:rsidRDefault="00B76364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Project Name</w:t>
      </w:r>
      <w:proofErr w:type="gramStart"/>
      <w:r>
        <w:rPr>
          <w:rFonts w:ascii="Arial" w:eastAsia="Arial" w:hAnsi="Arial" w:cs="Arial"/>
          <w:color w:val="010101"/>
          <w:spacing w:val="9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color w:val="010101"/>
          <w:spacing w:val="9"/>
          <w:sz w:val="20"/>
          <w:szCs w:val="20"/>
        </w:rPr>
        <w:t>_____________________________________________</w:t>
      </w:r>
    </w:p>
    <w:p w:rsidR="00B76364" w:rsidRDefault="00B76364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</w:p>
    <w:p w:rsidR="00B76364" w:rsidRDefault="00EC1861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I am</w:t>
      </w:r>
      <w:r w:rsid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the primary appraiser for </w:t>
      </w:r>
      <w:proofErr w:type="gramStart"/>
      <w:r w:rsidR="00B76364">
        <w:rPr>
          <w:rFonts w:ascii="Arial" w:eastAsia="Arial" w:hAnsi="Arial" w:cs="Arial"/>
          <w:color w:val="010101"/>
          <w:spacing w:val="9"/>
          <w:sz w:val="20"/>
          <w:szCs w:val="20"/>
        </w:rPr>
        <w:t>a(</w:t>
      </w:r>
      <w:proofErr w:type="gramEnd"/>
      <w:r w:rsidR="00B76364">
        <w:rPr>
          <w:rFonts w:ascii="Arial" w:eastAsia="Arial" w:hAnsi="Arial" w:cs="Arial"/>
          <w:color w:val="010101"/>
          <w:spacing w:val="9"/>
          <w:sz w:val="20"/>
          <w:szCs w:val="20"/>
        </w:rPr>
        <w:t>n)_____acre site located in _____________ County with the address of _______________________________________.</w:t>
      </w:r>
    </w:p>
    <w:p w:rsidR="00B76364" w:rsidRDefault="00B76364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</w:p>
    <w:p w:rsidR="00EC1861" w:rsidRDefault="00B76364" w:rsidP="00EC1861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I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have</w:t>
      </w:r>
      <w:r w:rsidR="004B0497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read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understand</w:t>
      </w:r>
      <w:r w:rsidR="004B0497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Appraisal</w:t>
      </w:r>
      <w:r w:rsidR="004B0497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requirements</w:t>
      </w:r>
      <w:r w:rsidR="004B0497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South</w:t>
      </w:r>
      <w:r w:rsidR="004B0497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Carolina</w:t>
      </w:r>
      <w:r w:rsidR="004B0497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State Housing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Finance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w w:val="104"/>
          <w:sz w:val="20"/>
          <w:szCs w:val="20"/>
        </w:rPr>
        <w:t>and</w:t>
      </w:r>
      <w:r w:rsidR="00EC1861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Development</w:t>
      </w:r>
      <w:r w:rsidR="004B0497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Authority's</w:t>
      </w:r>
      <w:r w:rsidR="004B0497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(SCSHFDA)</w:t>
      </w:r>
      <w:r w:rsidR="004B0497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19"/>
          <w:szCs w:val="19"/>
        </w:rPr>
        <w:t>Small</w:t>
      </w:r>
      <w:r w:rsidR="004B0497">
        <w:rPr>
          <w:rFonts w:ascii="Arial" w:eastAsia="Arial" w:hAnsi="Arial" w:cs="Arial"/>
          <w:b/>
          <w:bCs/>
          <w:color w:val="010101"/>
          <w:spacing w:val="29"/>
          <w:sz w:val="19"/>
          <w:szCs w:val="19"/>
        </w:rPr>
        <w:t xml:space="preserve"> </w:t>
      </w:r>
      <w:proofErr w:type="gramStart"/>
      <w:r w:rsidR="004B0497">
        <w:rPr>
          <w:rFonts w:ascii="Arial" w:eastAsia="Arial" w:hAnsi="Arial" w:cs="Arial"/>
          <w:b/>
          <w:bCs/>
          <w:color w:val="010101"/>
          <w:sz w:val="19"/>
          <w:szCs w:val="19"/>
        </w:rPr>
        <w:t>Rental  Development</w:t>
      </w:r>
      <w:proofErr w:type="gramEnd"/>
      <w:r w:rsidR="004B0497">
        <w:rPr>
          <w:rFonts w:ascii="Arial" w:eastAsia="Arial" w:hAnsi="Arial" w:cs="Arial"/>
          <w:b/>
          <w:bCs/>
          <w:color w:val="010101"/>
          <w:spacing w:val="50"/>
          <w:sz w:val="19"/>
          <w:szCs w:val="19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19"/>
          <w:szCs w:val="19"/>
        </w:rPr>
        <w:t xml:space="preserve">Program </w:t>
      </w:r>
      <w:r w:rsidR="004B0497">
        <w:rPr>
          <w:rFonts w:ascii="Arial" w:eastAsia="Arial" w:hAnsi="Arial" w:cs="Arial"/>
          <w:b/>
          <w:bCs/>
          <w:color w:val="010101"/>
          <w:spacing w:val="5"/>
          <w:sz w:val="19"/>
          <w:szCs w:val="19"/>
        </w:rPr>
        <w:t xml:space="preserve"> </w:t>
      </w:r>
      <w:r w:rsidR="004B0497">
        <w:rPr>
          <w:rFonts w:ascii="Arial" w:eastAsia="Arial" w:hAnsi="Arial" w:cs="Arial"/>
          <w:b/>
          <w:bCs/>
          <w:color w:val="010101"/>
          <w:sz w:val="19"/>
          <w:szCs w:val="19"/>
        </w:rPr>
        <w:t>(SRDP)</w:t>
      </w:r>
      <w:r w:rsidR="004B0497">
        <w:rPr>
          <w:rFonts w:ascii="Arial" w:eastAsia="Arial" w:hAnsi="Arial" w:cs="Arial"/>
          <w:b/>
          <w:bCs/>
          <w:color w:val="010101"/>
          <w:spacing w:val="42"/>
          <w:sz w:val="19"/>
          <w:szCs w:val="19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as</w:t>
      </w:r>
      <w:r w:rsidR="004B0497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described in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w w:val="104"/>
          <w:sz w:val="20"/>
          <w:szCs w:val="20"/>
        </w:rPr>
        <w:t>the</w:t>
      </w:r>
      <w:r w:rsidR="00EC1861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SRDP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Application</w:t>
      </w:r>
      <w:r w:rsidR="004B0497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Manual</w:t>
      </w:r>
      <w:r w:rsidR="004B0497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as</w:t>
      </w:r>
      <w:r w:rsidR="004B0497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listed</w:t>
      </w:r>
      <w:r w:rsidR="004B0497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below.</w:t>
      </w:r>
      <w:r w:rsidR="004B0497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Additionally,</w:t>
      </w:r>
      <w:r w:rsidR="004B0497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my signature</w:t>
      </w:r>
      <w:r w:rsidR="004B0497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below</w:t>
      </w:r>
      <w:r w:rsidR="004B0497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certifies</w:t>
      </w:r>
      <w:r w:rsidR="004B0497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that</w:t>
      </w:r>
      <w:r w:rsidR="004B0497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w w:val="75"/>
          <w:sz w:val="20"/>
          <w:szCs w:val="20"/>
        </w:rPr>
        <w:t>I</w:t>
      </w:r>
      <w:r w:rsidR="004B0497">
        <w:rPr>
          <w:rFonts w:ascii="Arial" w:eastAsia="Arial" w:hAnsi="Arial" w:cs="Arial"/>
          <w:color w:val="010101"/>
          <w:spacing w:val="37"/>
          <w:w w:val="7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have followed</w:t>
      </w:r>
      <w:r w:rsidR="004B0497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 Authority's</w:t>
      </w:r>
      <w:r w:rsidR="004B0497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requirements</w:t>
      </w:r>
      <w:r w:rsidR="004B0497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in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preparation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appraisal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report</w:t>
      </w:r>
      <w:r w:rsidR="004B0497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submitted</w:t>
      </w:r>
      <w:r w:rsidR="004B0497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as</w:t>
      </w:r>
      <w:r w:rsidR="004B0497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part</w:t>
      </w:r>
      <w:r w:rsidR="004B0497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EC1861">
        <w:rPr>
          <w:rFonts w:ascii="Arial" w:eastAsia="Arial" w:hAnsi="Arial" w:cs="Arial"/>
          <w:color w:val="010101"/>
          <w:sz w:val="20"/>
          <w:szCs w:val="20"/>
        </w:rPr>
        <w:t>______ _____________________’s (Project Owner Name) 2020 SRDP Application Package.</w:t>
      </w:r>
    </w:p>
    <w:p w:rsidR="00B76364" w:rsidRDefault="00B76364" w:rsidP="00B76364">
      <w:pPr>
        <w:spacing w:before="15" w:after="0" w:line="255" w:lineRule="auto"/>
        <w:ind w:left="100" w:right="59"/>
        <w:rPr>
          <w:sz w:val="20"/>
          <w:szCs w:val="20"/>
        </w:rPr>
      </w:pPr>
    </w:p>
    <w:p w:rsidR="00B32B72" w:rsidRDefault="004B0497" w:rsidP="00EC1861">
      <w:pPr>
        <w:spacing w:after="0" w:line="263" w:lineRule="auto"/>
        <w:ind w:left="114" w:right="83"/>
        <w:jc w:val="both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 certify</w:t>
      </w:r>
      <w:r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20"/>
          <w:szCs w:val="20"/>
        </w:rPr>
        <w:t xml:space="preserve">that </w:t>
      </w:r>
      <w:r w:rsidRPr="00B76364">
        <w:rPr>
          <w:rFonts w:ascii="Arial" w:eastAsia="Arial" w:hAnsi="Arial" w:cs="Arial"/>
          <w:color w:val="010101"/>
          <w:sz w:val="20"/>
          <w:szCs w:val="20"/>
          <w:u w:val="single"/>
        </w:rPr>
        <w:t xml:space="preserve">                                                                  </w:t>
      </w:r>
      <w:r w:rsidRPr="00B76364">
        <w:rPr>
          <w:rFonts w:ascii="Arial" w:eastAsia="Arial" w:hAnsi="Arial" w:cs="Arial"/>
          <w:color w:val="010101"/>
          <w:spacing w:val="32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's</w:t>
      </w:r>
      <w:proofErr w:type="spellEnd"/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(Project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Name)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commercial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estate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1"/>
          <w:sz w:val="20"/>
          <w:szCs w:val="20"/>
        </w:rPr>
        <w:t xml:space="preserve">appraisal </w:t>
      </w:r>
      <w:r>
        <w:rPr>
          <w:rFonts w:ascii="Arial" w:eastAsia="Arial" w:hAnsi="Arial" w:cs="Arial"/>
          <w:color w:val="010101"/>
          <w:sz w:val="20"/>
          <w:szCs w:val="20"/>
        </w:rPr>
        <w:t>has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been</w:t>
      </w:r>
      <w:r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provided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conformity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Uniform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Standards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Professional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Practice (USPAP)</w:t>
      </w:r>
      <w:r>
        <w:rPr>
          <w:rFonts w:ascii="Arial" w:eastAsia="Arial" w:hAnsi="Arial" w:cs="Arial"/>
          <w:color w:val="01010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published 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by 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Foundation 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</w:t>
      </w:r>
      <w:r>
        <w:rPr>
          <w:rFonts w:ascii="Arial" w:eastAsia="Arial" w:hAnsi="Arial" w:cs="Arial"/>
          <w:color w:val="01010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title 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XI 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Federal</w:t>
      </w:r>
      <w:r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Finance 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Reform,</w:t>
      </w:r>
      <w:r w:rsidR="00EC1861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Recovery and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Enforcement Act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1989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(FIRREA).</w:t>
      </w:r>
    </w:p>
    <w:p w:rsidR="00B76364" w:rsidRDefault="00B76364">
      <w:pPr>
        <w:spacing w:after="0" w:line="223" w:lineRule="exact"/>
        <w:ind w:left="114" w:right="4977"/>
        <w:jc w:val="both"/>
        <w:rPr>
          <w:rFonts w:ascii="Arial" w:eastAsia="Arial" w:hAnsi="Arial" w:cs="Arial"/>
          <w:sz w:val="20"/>
          <w:szCs w:val="20"/>
        </w:rPr>
      </w:pPr>
    </w:p>
    <w:p w:rsidR="00B32B72" w:rsidRDefault="004B0497" w:rsidP="00EC1861">
      <w:pPr>
        <w:spacing w:after="0" w:line="240" w:lineRule="auto"/>
        <w:ind w:left="114" w:right="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licensed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South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Carolina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Estate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Appraisers Board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permanent,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20"/>
          <w:szCs w:val="20"/>
        </w:rPr>
        <w:t>non­temporary</w:t>
      </w:r>
      <w:proofErr w:type="spellEnd"/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basis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have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State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Certified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General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Property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Appraiser's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license.</w:t>
      </w:r>
    </w:p>
    <w:p w:rsidR="00B32B72" w:rsidRDefault="00B32B72">
      <w:pPr>
        <w:spacing w:before="8" w:after="0" w:line="280" w:lineRule="exact"/>
        <w:rPr>
          <w:sz w:val="28"/>
          <w:szCs w:val="28"/>
        </w:rPr>
      </w:pPr>
    </w:p>
    <w:p w:rsidR="00B32B72" w:rsidRDefault="004B0497">
      <w:pPr>
        <w:spacing w:after="0" w:line="247" w:lineRule="auto"/>
        <w:ind w:left="114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understand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Authority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authorized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user</w:t>
      </w:r>
      <w:r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may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rely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representations made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therein.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Additionally,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aware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Authority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may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convey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copy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third </w:t>
      </w:r>
      <w:r>
        <w:rPr>
          <w:rFonts w:ascii="Arial" w:eastAsia="Arial" w:hAnsi="Arial" w:cs="Arial"/>
          <w:color w:val="010101"/>
          <w:sz w:val="20"/>
          <w:szCs w:val="20"/>
        </w:rPr>
        <w:t>parties,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assigns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pertinent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parties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involved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contemplated</w:t>
      </w:r>
      <w:r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allocation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SRDP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Awards.</w:t>
      </w:r>
    </w:p>
    <w:p w:rsidR="00B32B72" w:rsidRDefault="00B32B72">
      <w:pPr>
        <w:spacing w:before="18" w:after="0" w:line="220" w:lineRule="exact"/>
      </w:pPr>
    </w:p>
    <w:p w:rsidR="00B32B72" w:rsidRDefault="004B0497">
      <w:pPr>
        <w:spacing w:after="0" w:line="255" w:lineRule="auto"/>
        <w:ind w:left="100" w:right="92" w:firstLine="14"/>
        <w:jc w:val="both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aware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second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appraiser/appraisal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company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will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hired,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Project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owner's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9"/>
          <w:sz w:val="20"/>
          <w:szCs w:val="20"/>
        </w:rPr>
        <w:t>expens</w:t>
      </w:r>
      <w:r>
        <w:rPr>
          <w:rFonts w:ascii="Arial" w:eastAsia="Arial" w:hAnsi="Arial" w:cs="Arial"/>
          <w:color w:val="010101"/>
          <w:spacing w:val="3"/>
          <w:w w:val="99"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color w:val="2A2A2A"/>
          <w:w w:val="67"/>
          <w:sz w:val="20"/>
          <w:szCs w:val="20"/>
        </w:rPr>
        <w:t>,</w:t>
      </w:r>
      <w:r>
        <w:rPr>
          <w:rFonts w:ascii="Arial" w:eastAsia="Arial" w:hAnsi="Arial" w:cs="Arial"/>
          <w:color w:val="2A2A2A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color w:val="010101"/>
          <w:sz w:val="20"/>
          <w:szCs w:val="20"/>
        </w:rPr>
        <w:t xml:space="preserve"> the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Authority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deems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subject site's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appraised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value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provided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herein to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unusual,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excessive or derived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utilizing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20"/>
          <w:szCs w:val="20"/>
        </w:rPr>
        <w:t>comparables</w:t>
      </w:r>
      <w:proofErr w:type="spellEnd"/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are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not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acceptable.</w:t>
      </w:r>
    </w:p>
    <w:p w:rsidR="00B76364" w:rsidRDefault="00B76364">
      <w:pPr>
        <w:spacing w:after="0" w:line="255" w:lineRule="auto"/>
        <w:ind w:left="100" w:right="92" w:firstLine="14"/>
        <w:jc w:val="both"/>
        <w:rPr>
          <w:rFonts w:ascii="Arial" w:eastAsia="Arial" w:hAnsi="Arial" w:cs="Arial"/>
          <w:sz w:val="20"/>
          <w:szCs w:val="20"/>
        </w:rPr>
      </w:pPr>
    </w:p>
    <w:p w:rsidR="00B32B72" w:rsidRDefault="004B0497">
      <w:pPr>
        <w:spacing w:after="0" w:line="240" w:lineRule="auto"/>
        <w:ind w:left="114" w:right="59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have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followed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below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requirements:</w:t>
      </w:r>
    </w:p>
    <w:p w:rsidR="00B76364" w:rsidRDefault="004B0497" w:rsidP="00B76364">
      <w:pPr>
        <w:pStyle w:val="ListParagraph"/>
        <w:numPr>
          <w:ilvl w:val="0"/>
          <w:numId w:val="1"/>
        </w:numPr>
        <w:spacing w:before="72" w:after="0" w:line="250" w:lineRule="auto"/>
        <w:ind w:right="61"/>
        <w:jc w:val="both"/>
        <w:rPr>
          <w:rFonts w:ascii="Arial" w:eastAsia="Arial" w:hAnsi="Arial" w:cs="Arial"/>
          <w:color w:val="010101"/>
          <w:sz w:val="20"/>
          <w:szCs w:val="20"/>
        </w:rPr>
      </w:pPr>
      <w:r w:rsidRPr="00B76364">
        <w:rPr>
          <w:rFonts w:ascii="Arial" w:eastAsia="Arial" w:hAnsi="Arial" w:cs="Arial"/>
          <w:color w:val="010101"/>
          <w:sz w:val="20"/>
          <w:szCs w:val="20"/>
        </w:rPr>
        <w:t>Comparable</w:t>
      </w:r>
      <w:r w:rsidRPr="00B76364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properties</w:t>
      </w:r>
      <w:r w:rsidRPr="00B76364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must</w:t>
      </w:r>
      <w:r w:rsidRPr="00B76364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be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located</w:t>
      </w:r>
      <w:r w:rsidRPr="00B76364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</w:t>
      </w:r>
      <w:r w:rsidRPr="00B76364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6364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Project's</w:t>
      </w:r>
      <w:r w:rsidRP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sub-market.</w:t>
      </w:r>
      <w:r w:rsidRPr="00B76364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If any</w:t>
      </w:r>
      <w:r w:rsidRPr="00B76364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properties outside</w:t>
      </w:r>
      <w:r w:rsidRPr="00B76364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the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sub-market are</w:t>
      </w:r>
      <w:r w:rsidRPr="00B76364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chosen as</w:t>
      </w:r>
      <w:r w:rsidRPr="00B76364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proofErr w:type="spellStart"/>
      <w:r w:rsidRPr="00B76364">
        <w:rPr>
          <w:rFonts w:ascii="Arial" w:eastAsia="Arial" w:hAnsi="Arial" w:cs="Arial"/>
          <w:color w:val="010101"/>
          <w:sz w:val="20"/>
          <w:szCs w:val="20"/>
        </w:rPr>
        <w:t>comparables</w:t>
      </w:r>
      <w:proofErr w:type="spellEnd"/>
      <w:r w:rsidRPr="00B76364">
        <w:rPr>
          <w:rFonts w:ascii="Arial" w:eastAsia="Arial" w:hAnsi="Arial" w:cs="Arial"/>
          <w:color w:val="010101"/>
          <w:sz w:val="20"/>
          <w:szCs w:val="20"/>
        </w:rPr>
        <w:t>,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 appraiser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must</w:t>
      </w:r>
      <w:r w:rsidRPr="00B76364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include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a)</w:t>
      </w:r>
      <w:r w:rsidRPr="00B76364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list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detailed description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of</w:t>
      </w:r>
      <w:r w:rsidRPr="00B76364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all</w:t>
      </w:r>
      <w:r w:rsidRPr="00B76364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proofErr w:type="spellStart"/>
      <w:r w:rsidRPr="00B76364">
        <w:rPr>
          <w:rFonts w:ascii="Arial" w:eastAsia="Arial" w:hAnsi="Arial" w:cs="Arial"/>
          <w:color w:val="010101"/>
          <w:sz w:val="20"/>
          <w:szCs w:val="20"/>
        </w:rPr>
        <w:t>comparables</w:t>
      </w:r>
      <w:proofErr w:type="spellEnd"/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located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closer</w:t>
      </w:r>
      <w:r w:rsidRPr="00B76364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to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6364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subject,</w:t>
      </w:r>
      <w:r w:rsidRPr="00B76364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b)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</w:t>
      </w:r>
      <w:r w:rsidRP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explanation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why each</w:t>
      </w:r>
      <w:r w:rsidRPr="00B76364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such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property</w:t>
      </w:r>
      <w:r w:rsidRPr="00B76364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was</w:t>
      </w:r>
      <w:r w:rsidRPr="00B76364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b/>
          <w:bCs/>
          <w:color w:val="010101"/>
          <w:sz w:val="19"/>
          <w:szCs w:val="19"/>
        </w:rPr>
        <w:t>not</w:t>
      </w:r>
      <w:r w:rsidRPr="00B76364">
        <w:rPr>
          <w:rFonts w:ascii="Arial" w:eastAsia="Arial" w:hAnsi="Arial" w:cs="Arial"/>
          <w:b/>
          <w:bCs/>
          <w:color w:val="010101"/>
          <w:spacing w:val="24"/>
          <w:sz w:val="19"/>
          <w:szCs w:val="19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utilized</w:t>
      </w:r>
      <w:r w:rsidRPr="00B76364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as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</w:t>
      </w:r>
      <w:r w:rsidRPr="00B76364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comparable.</w:t>
      </w:r>
    </w:p>
    <w:p w:rsidR="00B76364" w:rsidRPr="00B76364" w:rsidRDefault="00B76364" w:rsidP="00B76364">
      <w:pPr>
        <w:pStyle w:val="ListParagraph"/>
        <w:spacing w:before="72" w:after="0" w:line="250" w:lineRule="auto"/>
        <w:ind w:left="834" w:right="61"/>
        <w:jc w:val="both"/>
        <w:rPr>
          <w:rFonts w:ascii="Arial" w:eastAsia="Arial" w:hAnsi="Arial" w:cs="Arial"/>
          <w:color w:val="010101"/>
          <w:sz w:val="20"/>
          <w:szCs w:val="20"/>
        </w:rPr>
      </w:pPr>
    </w:p>
    <w:p w:rsidR="00B32B72" w:rsidRPr="00B76364" w:rsidRDefault="004B0497" w:rsidP="00B7636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10101"/>
          <w:sz w:val="20"/>
          <w:szCs w:val="20"/>
        </w:rPr>
      </w:pPr>
      <w:r w:rsidRPr="00B76364">
        <w:rPr>
          <w:rFonts w:ascii="Arial" w:eastAsia="Arial" w:hAnsi="Arial" w:cs="Arial"/>
          <w:color w:val="010101"/>
          <w:sz w:val="20"/>
          <w:szCs w:val="20"/>
        </w:rPr>
        <w:t>Only</w:t>
      </w:r>
      <w:r w:rsidRPr="00B76364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</w:t>
      </w:r>
      <w:r w:rsidRP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extreme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instances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may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</w:t>
      </w:r>
      <w:r w:rsidRPr="00B76364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property</w:t>
      </w:r>
      <w:r w:rsidRPr="00B76364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be</w:t>
      </w:r>
      <w:r w:rsidRPr="00B76364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located</w:t>
      </w:r>
      <w:r w:rsidRPr="00B76364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</w:t>
      </w:r>
      <w:r w:rsidRPr="00B76364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</w:t>
      </w:r>
      <w:r w:rsidRPr="00B76364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adjacent</w:t>
      </w:r>
      <w:r w:rsidRPr="00B76364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county.</w:t>
      </w:r>
    </w:p>
    <w:p w:rsidR="00B76364" w:rsidRPr="00B76364" w:rsidRDefault="00B76364" w:rsidP="00B76364">
      <w:pPr>
        <w:pStyle w:val="ListParagraph"/>
        <w:spacing w:after="0" w:line="240" w:lineRule="auto"/>
        <w:ind w:left="834" w:right="-20"/>
        <w:rPr>
          <w:rFonts w:ascii="Arial" w:eastAsia="Arial" w:hAnsi="Arial" w:cs="Arial"/>
          <w:sz w:val="20"/>
          <w:szCs w:val="20"/>
        </w:rPr>
      </w:pPr>
    </w:p>
    <w:p w:rsidR="00B32B72" w:rsidRPr="00B76364" w:rsidRDefault="004B0497" w:rsidP="00B7636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10101"/>
          <w:sz w:val="20"/>
          <w:szCs w:val="20"/>
        </w:rPr>
      </w:pPr>
      <w:r w:rsidRPr="00B76364">
        <w:rPr>
          <w:rFonts w:ascii="Arial" w:eastAsia="Arial" w:hAnsi="Arial" w:cs="Arial"/>
          <w:color w:val="010101"/>
          <w:sz w:val="20"/>
          <w:szCs w:val="20"/>
        </w:rPr>
        <w:t>Land</w:t>
      </w:r>
      <w:r w:rsidRPr="00B76364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building(s)</w:t>
      </w:r>
      <w:r w:rsidRPr="00B76364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must be</w:t>
      </w:r>
      <w:r w:rsidRPr="00B76364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appraised</w:t>
      </w:r>
      <w:r w:rsidRPr="00B76364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161616"/>
          <w:sz w:val="20"/>
          <w:szCs w:val="20"/>
        </w:rPr>
        <w:t>"as</w:t>
      </w:r>
      <w:r w:rsidRPr="00B76364">
        <w:rPr>
          <w:rFonts w:ascii="Arial" w:eastAsia="Arial" w:hAnsi="Arial" w:cs="Arial"/>
          <w:color w:val="161616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is"</w:t>
      </w:r>
      <w:r w:rsidRPr="00B76364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their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values</w:t>
      </w:r>
      <w:r w:rsidRPr="00B76364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reported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separately.</w:t>
      </w:r>
    </w:p>
    <w:p w:rsidR="00B76364" w:rsidRPr="00B76364" w:rsidRDefault="00B76364" w:rsidP="00B7636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B32B72" w:rsidRDefault="004B0497">
      <w:pPr>
        <w:spacing w:after="0" w:line="247" w:lineRule="auto"/>
        <w:ind w:left="1482" w:right="69" w:hanging="30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010101"/>
          <w:sz w:val="20"/>
          <w:szCs w:val="20"/>
        </w:rPr>
        <w:t xml:space="preserve">a. 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Land</w:t>
      </w:r>
      <w:proofErr w:type="gramEnd"/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must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determined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without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regard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improvements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restrictions.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 value</w:t>
      </w:r>
      <w:r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based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similar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land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sales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sub-market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6"/>
          <w:sz w:val="20"/>
          <w:szCs w:val="20"/>
        </w:rPr>
        <w:t>"land</w:t>
      </w:r>
      <w:r>
        <w:rPr>
          <w:rFonts w:ascii="Arial" w:eastAsia="Arial" w:hAnsi="Arial" w:cs="Arial"/>
          <w:color w:val="161616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only"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portion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 estate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sales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containing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improvements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sub-market.</w:t>
      </w:r>
    </w:p>
    <w:p w:rsidR="00B32B72" w:rsidRDefault="00B32B72">
      <w:pPr>
        <w:spacing w:before="7" w:after="0" w:line="110" w:lineRule="exact"/>
        <w:rPr>
          <w:sz w:val="11"/>
          <w:szCs w:val="11"/>
        </w:rPr>
      </w:pPr>
    </w:p>
    <w:p w:rsidR="00B32B72" w:rsidRDefault="00B32B72">
      <w:pPr>
        <w:spacing w:after="0" w:line="200" w:lineRule="exact"/>
        <w:rPr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2B0EEF" w:rsidRDefault="002B0EEF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 w:rsidP="009E5412">
      <w:pPr>
        <w:tabs>
          <w:tab w:val="left" w:pos="9600"/>
        </w:tabs>
        <w:spacing w:after="0" w:line="240" w:lineRule="auto"/>
        <w:ind w:left="1159" w:right="-30"/>
        <w:jc w:val="right"/>
        <w:rPr>
          <w:rFonts w:ascii="Arial" w:eastAsia="Arial" w:hAnsi="Arial" w:cs="Arial"/>
          <w:color w:val="010101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SRDP Application</w:t>
      </w:r>
    </w:p>
    <w:p w:rsidR="009E5412" w:rsidRDefault="009E5412" w:rsidP="009E5412">
      <w:pPr>
        <w:tabs>
          <w:tab w:val="left" w:pos="9600"/>
        </w:tabs>
        <w:spacing w:after="0" w:line="240" w:lineRule="auto"/>
        <w:ind w:left="1159" w:right="-30"/>
        <w:jc w:val="right"/>
        <w:rPr>
          <w:rFonts w:ascii="Arial" w:eastAsia="Arial" w:hAnsi="Arial" w:cs="Arial"/>
          <w:color w:val="010101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3/2020</w:t>
      </w:r>
    </w:p>
    <w:p w:rsidR="002B0EEF" w:rsidRDefault="002B0EEF" w:rsidP="009E5412">
      <w:pPr>
        <w:tabs>
          <w:tab w:val="left" w:pos="9600"/>
        </w:tabs>
        <w:spacing w:after="0" w:line="240" w:lineRule="auto"/>
        <w:ind w:left="1159" w:right="-30"/>
        <w:jc w:val="right"/>
        <w:rPr>
          <w:rFonts w:ascii="Arial" w:eastAsia="Arial" w:hAnsi="Arial" w:cs="Arial"/>
          <w:color w:val="010101"/>
          <w:sz w:val="16"/>
          <w:szCs w:val="16"/>
        </w:rPr>
      </w:pPr>
    </w:p>
    <w:p w:rsidR="00B32B72" w:rsidRDefault="004B0497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10101"/>
          <w:sz w:val="20"/>
          <w:szCs w:val="20"/>
        </w:rPr>
        <w:t>b.</w:t>
      </w:r>
      <w:r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"As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is"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building value:</w:t>
      </w:r>
    </w:p>
    <w:p w:rsidR="002B0EEF" w:rsidRDefault="002B0EEF">
      <w:pPr>
        <w:spacing w:after="0" w:line="240" w:lineRule="auto"/>
        <w:ind w:left="1159" w:right="6181"/>
        <w:jc w:val="center"/>
        <w:rPr>
          <w:rFonts w:ascii="Arial" w:eastAsia="Arial" w:hAnsi="Arial" w:cs="Arial"/>
          <w:sz w:val="20"/>
          <w:szCs w:val="20"/>
        </w:rPr>
      </w:pPr>
    </w:p>
    <w:p w:rsidR="00B32B72" w:rsidRDefault="004B0497">
      <w:pPr>
        <w:tabs>
          <w:tab w:val="left" w:pos="2240"/>
        </w:tabs>
        <w:spacing w:before="22" w:after="0" w:line="247" w:lineRule="auto"/>
        <w:ind w:left="2231" w:right="68" w:hanging="28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010101"/>
          <w:sz w:val="20"/>
          <w:szCs w:val="20"/>
        </w:rPr>
        <w:lastRenderedPageBreak/>
        <w:t>i</w:t>
      </w:r>
      <w:proofErr w:type="spellEnd"/>
      <w:r>
        <w:rPr>
          <w:rFonts w:ascii="Arial" w:eastAsia="Arial" w:hAnsi="Arial" w:cs="Arial"/>
          <w:color w:val="010101"/>
          <w:sz w:val="20"/>
          <w:szCs w:val="20"/>
        </w:rPr>
        <w:t>.</w:t>
      </w:r>
      <w:r>
        <w:rPr>
          <w:rFonts w:ascii="Arial" w:eastAsia="Arial" w:hAnsi="Arial" w:cs="Arial"/>
          <w:color w:val="010101"/>
          <w:sz w:val="20"/>
          <w:szCs w:val="20"/>
        </w:rPr>
        <w:tab/>
      </w:r>
      <w:r>
        <w:rPr>
          <w:rFonts w:ascii="Arial" w:eastAsia="Arial" w:hAnsi="Arial" w:cs="Arial"/>
          <w:color w:val="010101"/>
          <w:sz w:val="20"/>
          <w:szCs w:val="20"/>
        </w:rPr>
        <w:tab/>
        <w:t>As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if</w:t>
      </w:r>
      <w:r>
        <w:rPr>
          <w:rFonts w:ascii="Arial" w:eastAsia="Arial" w:hAnsi="Arial" w:cs="Arial"/>
          <w:color w:val="010101"/>
          <w:spacing w:val="4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10101"/>
          <w:sz w:val="19"/>
          <w:szCs w:val="19"/>
        </w:rPr>
        <w:t xml:space="preserve">market </w:t>
      </w:r>
      <w:r>
        <w:rPr>
          <w:rFonts w:ascii="Arial" w:eastAsia="Arial" w:hAnsi="Arial" w:cs="Arial"/>
          <w:b/>
          <w:bCs/>
          <w:color w:val="01010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rents</w:t>
      </w:r>
      <w:proofErr w:type="gramEnd"/>
      <w:r>
        <w:rPr>
          <w:rFonts w:ascii="Arial" w:eastAsia="Arial" w:hAnsi="Arial" w:cs="Arial"/>
          <w:b/>
          <w:bCs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are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place  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-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unique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aspects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below-market</w:t>
      </w:r>
      <w:r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financing, federal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subsidies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and/or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SRDP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funding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will</w:t>
      </w:r>
      <w:r>
        <w:rPr>
          <w:rFonts w:ascii="Arial" w:eastAsia="Arial" w:hAnsi="Arial" w:cs="Arial"/>
          <w:b/>
          <w:bCs/>
          <w:color w:val="01010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not</w:t>
      </w:r>
      <w:r>
        <w:rPr>
          <w:rFonts w:ascii="Arial" w:eastAsia="Arial" w:hAnsi="Arial" w:cs="Arial"/>
          <w:b/>
          <w:bCs/>
          <w:color w:val="01010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considered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value </w:t>
      </w:r>
      <w:r>
        <w:rPr>
          <w:rFonts w:ascii="Arial" w:eastAsia="Arial" w:hAnsi="Arial" w:cs="Arial"/>
          <w:color w:val="010101"/>
          <w:sz w:val="20"/>
          <w:szCs w:val="20"/>
        </w:rPr>
        <w:t>estimate</w:t>
      </w:r>
    </w:p>
    <w:p w:rsidR="00B32B72" w:rsidRDefault="004B0497">
      <w:pPr>
        <w:spacing w:before="76" w:after="0" w:line="247" w:lineRule="auto"/>
        <w:ind w:left="2231" w:right="51" w:hanging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ii.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Current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restricted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rents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(not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post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rehab) -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unique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aspects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below-market financing,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federal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subsidies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and/or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SRDP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funding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considered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value </w:t>
      </w:r>
      <w:r>
        <w:rPr>
          <w:rFonts w:ascii="Arial" w:eastAsia="Arial" w:hAnsi="Arial" w:cs="Arial"/>
          <w:color w:val="010101"/>
          <w:sz w:val="20"/>
          <w:szCs w:val="20"/>
        </w:rPr>
        <w:t>estimate.</w:t>
      </w:r>
    </w:p>
    <w:p w:rsidR="00B32B72" w:rsidRDefault="00B32B72">
      <w:pPr>
        <w:spacing w:before="9" w:after="0" w:line="200" w:lineRule="exact"/>
        <w:rPr>
          <w:sz w:val="20"/>
          <w:szCs w:val="20"/>
        </w:rPr>
      </w:pPr>
    </w:p>
    <w:p w:rsidR="00B32B72" w:rsidRDefault="004B0497">
      <w:pPr>
        <w:spacing w:after="0" w:line="250" w:lineRule="auto"/>
        <w:ind w:left="762" w:right="50" w:hanging="3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4. 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detrimental,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harmful,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damaging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site,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physical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feature,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characteristic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located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adjacent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 in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close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proximity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subject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site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would negatively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affect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valuation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been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disclosed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appraisal.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valuation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loss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attributable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such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detrimental site,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physical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feature,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 characteristic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has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been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quantified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</w:p>
    <w:p w:rsidR="00B32B72" w:rsidRDefault="00B32B72">
      <w:pPr>
        <w:spacing w:after="0" w:line="200" w:lineRule="exact"/>
        <w:rPr>
          <w:sz w:val="20"/>
          <w:szCs w:val="20"/>
        </w:rPr>
      </w:pPr>
    </w:p>
    <w:p w:rsidR="00B32B72" w:rsidRDefault="00B32B72">
      <w:pPr>
        <w:spacing w:before="17" w:after="0" w:line="220" w:lineRule="exact"/>
      </w:pPr>
    </w:p>
    <w:p w:rsidR="00B32B72" w:rsidRDefault="004B0497">
      <w:pPr>
        <w:spacing w:after="0" w:line="240" w:lineRule="auto"/>
        <w:ind w:left="114" w:right="663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20"/>
          <w:szCs w:val="20"/>
        </w:rPr>
        <w:t>Appraiser's</w:t>
      </w:r>
      <w:r>
        <w:rPr>
          <w:rFonts w:ascii="Arial" w:eastAsia="Arial" w:hAnsi="Arial" w:cs="Arial"/>
          <w:b/>
          <w:bCs/>
          <w:color w:val="01010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Certification:  </w:t>
      </w:r>
      <w:r>
        <w:rPr>
          <w:rFonts w:ascii="Arial" w:eastAsia="Arial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Neither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nor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company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have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 financial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interest</w:t>
      </w:r>
      <w:r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101"/>
          <w:sz w:val="20"/>
          <w:szCs w:val="20"/>
        </w:rPr>
        <w:t>proposed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SRDP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application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other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than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practice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our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profession.</w:t>
      </w:r>
    </w:p>
    <w:p w:rsidR="00B32B72" w:rsidRDefault="00B32B72">
      <w:pPr>
        <w:spacing w:before="8" w:after="0" w:line="170" w:lineRule="exact"/>
        <w:rPr>
          <w:sz w:val="17"/>
          <w:szCs w:val="17"/>
        </w:rPr>
      </w:pPr>
    </w:p>
    <w:p w:rsidR="00B32B72" w:rsidRDefault="00B32B72">
      <w:pPr>
        <w:spacing w:after="0" w:line="200" w:lineRule="exact"/>
        <w:rPr>
          <w:sz w:val="20"/>
          <w:szCs w:val="20"/>
        </w:rPr>
      </w:pPr>
    </w:p>
    <w:p w:rsidR="00B32B72" w:rsidRDefault="00B32B72">
      <w:pPr>
        <w:spacing w:after="0" w:line="200" w:lineRule="exact"/>
        <w:rPr>
          <w:sz w:val="20"/>
          <w:szCs w:val="20"/>
        </w:rPr>
      </w:pPr>
    </w:p>
    <w:p w:rsidR="00B32B72" w:rsidRDefault="00B32B72">
      <w:pPr>
        <w:spacing w:after="0" w:line="200" w:lineRule="exact"/>
        <w:rPr>
          <w:sz w:val="20"/>
          <w:szCs w:val="20"/>
        </w:rPr>
      </w:pPr>
    </w:p>
    <w:p w:rsidR="00B32B72" w:rsidRDefault="002B0EEF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  <w:r>
        <w:pict>
          <v:group id="_x0000_s1032" style="position:absolute;left:0;text-align:left;margin-left:71.65pt;margin-top:-.9pt;width:216.35pt;height:.1pt;z-index:-251660288;mso-position-horizontal-relative:page" coordorigin="1433,-18" coordsize="4327,2">
            <v:shape id="_x0000_s1033" style="position:absolute;left:1433;top:-18;width:4327;height:2" coordorigin="1433,-18" coordsize="4327,0" path="m1433,-18r4327,e" filled="f" strokeweight="1.0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59.65pt;margin-top:-.9pt;width:180.35pt;height:.1pt;z-index:-251659264;mso-position-horizontal-relative:page" coordorigin="7193,-18" coordsize="3607,2">
            <v:shape id="_x0000_s1031" style="position:absolute;left:7193;top:-18;width:3607;height:2" coordorigin="7193,-18" coordsize="3607,0" path="m7193,-18r3607,e" filled="f" strokeweight="1.08pt">
              <v:path arrowok="t"/>
            </v:shape>
            <w10:wrap anchorx="page"/>
          </v:group>
        </w:pict>
      </w:r>
      <w:r w:rsidR="004B0497">
        <w:rPr>
          <w:rFonts w:ascii="Arial" w:eastAsia="Arial" w:hAnsi="Arial" w:cs="Arial"/>
          <w:color w:val="010101"/>
          <w:sz w:val="20"/>
          <w:szCs w:val="20"/>
        </w:rPr>
        <w:t>Signature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Certification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Primary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Appraiser</w:t>
      </w:r>
      <w:r w:rsidR="004B0497">
        <w:rPr>
          <w:rFonts w:ascii="Arial" w:eastAsia="Arial" w:hAnsi="Arial" w:cs="Arial"/>
          <w:color w:val="010101"/>
          <w:sz w:val="20"/>
          <w:szCs w:val="20"/>
        </w:rPr>
        <w:tab/>
        <w:t>Date</w:t>
      </w:r>
    </w:p>
    <w:p w:rsidR="00462CF2" w:rsidRDefault="00462CF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B32B72" w:rsidRDefault="00462CF2" w:rsidP="00462CF2">
      <w:pPr>
        <w:tabs>
          <w:tab w:val="left" w:pos="5860"/>
        </w:tabs>
        <w:spacing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462CF2" w:rsidRDefault="002B0EEF" w:rsidP="00462CF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left:0;text-align:left;margin-left:71.65pt;margin-top:-.9pt;width:216.35pt;height:.1pt;z-index:-251655168;mso-position-horizontal-relative:page" coordorigin="1433,-18" coordsize="4327,2">
            <v:shape id="_x0000_s1035" style="position:absolute;left:1433;top:-18;width:4327;height:2" coordorigin="1433,-18" coordsize="4327,0" path="m1433,-18r4327,e" filled="f" strokeweight="1.08pt">
              <v:path arrowok="t"/>
            </v:shape>
            <w10:wrap anchorx="page"/>
          </v:group>
        </w:pict>
      </w:r>
      <w:r w:rsidR="00462CF2">
        <w:rPr>
          <w:rFonts w:ascii="Arial" w:eastAsia="Arial" w:hAnsi="Arial" w:cs="Arial"/>
          <w:color w:val="010101"/>
          <w:sz w:val="20"/>
          <w:szCs w:val="20"/>
        </w:rPr>
        <w:t>Printed Name of Primary Appraiser</w:t>
      </w:r>
      <w:r w:rsidR="00462CF2">
        <w:rPr>
          <w:rFonts w:ascii="Arial" w:eastAsia="Arial" w:hAnsi="Arial" w:cs="Arial"/>
          <w:color w:val="010101"/>
          <w:sz w:val="20"/>
          <w:szCs w:val="20"/>
        </w:rPr>
        <w:tab/>
      </w:r>
    </w:p>
    <w:p w:rsidR="00462CF2" w:rsidRDefault="00462CF2" w:rsidP="00462CF2">
      <w:pPr>
        <w:spacing w:after="0" w:line="120" w:lineRule="exact"/>
        <w:rPr>
          <w:sz w:val="12"/>
          <w:szCs w:val="12"/>
        </w:rPr>
      </w:pPr>
    </w:p>
    <w:p w:rsidR="00B32B72" w:rsidRDefault="00B32B72">
      <w:pPr>
        <w:spacing w:after="0" w:line="200" w:lineRule="exact"/>
        <w:rPr>
          <w:sz w:val="20"/>
          <w:szCs w:val="20"/>
        </w:rPr>
      </w:pPr>
    </w:p>
    <w:p w:rsidR="00B32B72" w:rsidRDefault="00B32B72">
      <w:pPr>
        <w:spacing w:after="0" w:line="200" w:lineRule="exact"/>
        <w:rPr>
          <w:sz w:val="20"/>
          <w:szCs w:val="20"/>
        </w:rPr>
      </w:pPr>
    </w:p>
    <w:p w:rsidR="00B32B72" w:rsidRDefault="00B32B72">
      <w:pPr>
        <w:spacing w:after="0" w:line="200" w:lineRule="exact"/>
        <w:rPr>
          <w:sz w:val="20"/>
          <w:szCs w:val="20"/>
        </w:rPr>
      </w:pPr>
    </w:p>
    <w:p w:rsidR="00B32B72" w:rsidRDefault="002B0EEF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  <w:r>
        <w:pict>
          <v:group id="_x0000_s1028" style="position:absolute;left:0;text-align:left;margin-left:71.65pt;margin-top:-.5pt;width:216.35pt;height:.1pt;z-index:-251658240;mso-position-horizontal-relative:page" coordorigin="1433,-10" coordsize="4327,2">
            <v:shape id="_x0000_s1029" style="position:absolute;left:1433;top:-10;width:4327;height:2" coordorigin="1433,-10" coordsize="4327,0" path="m1433,-10r4327,e" filled="f" strokeweight="1.0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59.65pt;margin-top:-.5pt;width:180.35pt;height:.1pt;z-index:-251657216;mso-position-horizontal-relative:page" coordorigin="7193,-10" coordsize="3607,2">
            <v:shape id="_x0000_s1027" style="position:absolute;left:7193;top:-10;width:3607;height:2" coordorigin="7193,-10" coordsize="3607,0" path="m7193,-10r3607,e" filled="f" strokeweight="1.08pt">
              <v:path arrowok="t"/>
            </v:shape>
            <w10:wrap anchorx="page"/>
          </v:group>
        </w:pict>
      </w:r>
      <w:r w:rsidR="004B0497">
        <w:rPr>
          <w:rFonts w:ascii="Arial" w:eastAsia="Arial" w:hAnsi="Arial" w:cs="Arial"/>
          <w:color w:val="010101"/>
          <w:sz w:val="20"/>
          <w:szCs w:val="20"/>
        </w:rPr>
        <w:t>Signature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Certification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Project</w:t>
      </w:r>
      <w:r w:rsidR="004B0497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Owner</w:t>
      </w:r>
      <w:r w:rsidR="004B0497">
        <w:rPr>
          <w:rFonts w:ascii="Arial" w:eastAsia="Arial" w:hAnsi="Arial" w:cs="Arial"/>
          <w:color w:val="010101"/>
          <w:sz w:val="20"/>
          <w:szCs w:val="20"/>
        </w:rPr>
        <w:tab/>
        <w:t>Date</w:t>
      </w:r>
    </w:p>
    <w:p w:rsidR="00462CF2" w:rsidRDefault="00462CF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462CF2">
      <w:pPr>
        <w:tabs>
          <w:tab w:val="left" w:pos="5860"/>
        </w:tabs>
        <w:spacing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462CF2" w:rsidRDefault="002B0EEF" w:rsidP="00462CF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1042" style="position:absolute;left:0;text-align:left;margin-left:71.65pt;margin-top:-.9pt;width:216.35pt;height:.1pt;z-index:-251653120;mso-position-horizontal-relative:page" coordorigin="1433,-18" coordsize="4327,2">
            <v:shape id="_x0000_s1043" style="position:absolute;left:1433;top:-18;width:4327;height:2" coordorigin="1433,-18" coordsize="4327,0" path="m1433,-18r4327,e" filled="f" strokeweight="1.08pt">
              <v:path arrowok="t"/>
            </v:shape>
            <w10:wrap anchorx="page"/>
          </v:group>
        </w:pict>
      </w:r>
      <w:r w:rsidR="00462CF2">
        <w:rPr>
          <w:rFonts w:ascii="Arial" w:eastAsia="Arial" w:hAnsi="Arial" w:cs="Arial"/>
          <w:color w:val="010101"/>
          <w:sz w:val="20"/>
          <w:szCs w:val="20"/>
        </w:rPr>
        <w:t>Printed Name of Project Owner</w:t>
      </w: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9E5412">
      <w:pPr>
        <w:tabs>
          <w:tab w:val="left" w:pos="5860"/>
        </w:tabs>
        <w:spacing w:after="0" w:line="240" w:lineRule="auto"/>
        <w:ind w:left="100"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SRDP Application</w:t>
      </w:r>
    </w:p>
    <w:p w:rsidR="009E5412" w:rsidRPr="009E5412" w:rsidRDefault="009E5412" w:rsidP="009E5412">
      <w:pPr>
        <w:tabs>
          <w:tab w:val="left" w:pos="5860"/>
        </w:tabs>
        <w:spacing w:after="0" w:line="240" w:lineRule="auto"/>
        <w:ind w:left="100"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3/2020</w:t>
      </w:r>
    </w:p>
    <w:sectPr w:rsidR="009E5412" w:rsidRPr="009E5412">
      <w:pgSz w:w="12240" w:h="15840"/>
      <w:pgMar w:top="9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0EF"/>
    <w:multiLevelType w:val="hybridMultilevel"/>
    <w:tmpl w:val="27D454CA"/>
    <w:lvl w:ilvl="0" w:tplc="49AA746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2B72"/>
    <w:rsid w:val="002B0EEF"/>
    <w:rsid w:val="00462CF2"/>
    <w:rsid w:val="004B0497"/>
    <w:rsid w:val="009E5412"/>
    <w:rsid w:val="00B32B72"/>
    <w:rsid w:val="00B76364"/>
    <w:rsid w:val="00E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EC9BF887.dotm</Template>
  <TotalTime>12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Carryover Letter</vt:lpstr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Carryover Letter</dc:title>
  <dc:creator>Colleen Siniard</dc:creator>
  <cp:lastModifiedBy>Demian Carpenter</cp:lastModifiedBy>
  <cp:revision>5</cp:revision>
  <dcterms:created xsi:type="dcterms:W3CDTF">2020-03-04T08:37:00Z</dcterms:created>
  <dcterms:modified xsi:type="dcterms:W3CDTF">2020-03-12T21:13:00Z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2020-03-04T00:00:00Z</vt:filetime>
  </property>
</Properties>
</file>